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2D81D" w14:textId="4318D185" w:rsidR="00725F3E" w:rsidRPr="008015D9" w:rsidRDefault="009E0198" w:rsidP="00590746">
      <w:pPr>
        <w:pStyle w:val="Heading1"/>
        <w:jc w:val="center"/>
        <w:rPr>
          <w:spacing w:val="0"/>
          <w:sz w:val="29"/>
          <w:szCs w:val="29"/>
        </w:rPr>
      </w:pPr>
      <w:r>
        <w:rPr>
          <w:spacing w:val="0"/>
          <w:sz w:val="29"/>
          <w:szCs w:val="29"/>
        </w:rPr>
        <w:t>Notice of Public Hearing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0"/>
        <w:gridCol w:w="4680"/>
      </w:tblGrid>
      <w:tr w:rsidR="007A42B8" w:rsidRPr="008015D9" w14:paraId="47FDB8CE" w14:textId="77777777" w:rsidTr="00433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jc w:val="center"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13BD4BEA" w14:textId="6BD15429" w:rsidR="007A42B8" w:rsidRPr="008015D9" w:rsidRDefault="007A42B8" w:rsidP="007A42B8">
            <w:pPr>
              <w:pStyle w:val="Heading1"/>
              <w:jc w:val="right"/>
              <w:outlineLvl w:val="0"/>
              <w:rPr>
                <w:spacing w:val="0"/>
                <w:sz w:val="22"/>
                <w:szCs w:val="24"/>
              </w:rPr>
            </w:pPr>
          </w:p>
        </w:tc>
        <w:tc>
          <w:tcPr>
            <w:tcW w:w="4680" w:type="dxa"/>
            <w:tcBorders>
              <w:top w:val="nil"/>
            </w:tcBorders>
            <w:vAlign w:val="bottom"/>
          </w:tcPr>
          <w:p w14:paraId="60160654" w14:textId="7B85D3F6" w:rsidR="007A42B8" w:rsidRPr="008015D9" w:rsidRDefault="007A42B8" w:rsidP="00023F79">
            <w:pPr>
              <w:pStyle w:val="Heading1"/>
              <w:spacing w:after="0"/>
              <w:outlineLvl w:val="0"/>
              <w:rPr>
                <w:spacing w:val="0"/>
                <w:sz w:val="22"/>
                <w:szCs w:val="24"/>
              </w:rPr>
            </w:pPr>
            <w:r w:rsidRPr="008015D9">
              <w:rPr>
                <w:spacing w:val="0"/>
                <w:sz w:val="22"/>
                <w:szCs w:val="24"/>
              </w:rPr>
              <w:t>Township</w:t>
            </w:r>
          </w:p>
        </w:tc>
      </w:tr>
      <w:tr w:rsidR="007A42B8" w:rsidRPr="008015D9" w14:paraId="3714031B" w14:textId="77777777" w:rsidTr="0072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14:paraId="6BA78D13" w14:textId="73580CB8" w:rsidR="007A42B8" w:rsidRPr="008015D9" w:rsidRDefault="007A42B8" w:rsidP="007A42B8">
            <w:pPr>
              <w:pStyle w:val="Heading1"/>
              <w:jc w:val="right"/>
              <w:outlineLvl w:val="0"/>
              <w:rPr>
                <w:spacing w:val="0"/>
                <w:sz w:val="22"/>
                <w:szCs w:val="24"/>
              </w:rPr>
            </w:pPr>
          </w:p>
        </w:tc>
        <w:tc>
          <w:tcPr>
            <w:tcW w:w="4680" w:type="dxa"/>
            <w:tcBorders>
              <w:bottom w:val="nil"/>
            </w:tcBorders>
            <w:vAlign w:val="bottom"/>
          </w:tcPr>
          <w:p w14:paraId="15DC14BB" w14:textId="72DD3650" w:rsidR="007A42B8" w:rsidRPr="008015D9" w:rsidRDefault="007A42B8" w:rsidP="00023F79">
            <w:pPr>
              <w:pStyle w:val="Heading1"/>
              <w:outlineLvl w:val="0"/>
              <w:rPr>
                <w:spacing w:val="0"/>
                <w:sz w:val="22"/>
                <w:szCs w:val="24"/>
              </w:rPr>
            </w:pPr>
            <w:r w:rsidRPr="008015D9">
              <w:rPr>
                <w:spacing w:val="0"/>
                <w:sz w:val="22"/>
                <w:szCs w:val="24"/>
              </w:rPr>
              <w:t>County, Ohio</w:t>
            </w:r>
          </w:p>
        </w:tc>
      </w:tr>
    </w:tbl>
    <w:p w14:paraId="6C2BD56F" w14:textId="77777777" w:rsidR="00827D66" w:rsidRDefault="00827D66" w:rsidP="00104E5F">
      <w:pPr>
        <w:tabs>
          <w:tab w:val="left" w:pos="1572"/>
        </w:tabs>
        <w:jc w:val="right"/>
        <w:rPr>
          <w:spacing w:val="0"/>
          <w:sz w:val="20"/>
        </w:rPr>
      </w:pPr>
    </w:p>
    <w:p w14:paraId="68DE5042" w14:textId="7C0E09C4" w:rsidR="00A07303" w:rsidRDefault="00A07303" w:rsidP="00A07303">
      <w:pPr>
        <w:spacing w:line="480" w:lineRule="auto"/>
        <w:rPr>
          <w:spacing w:val="0"/>
          <w:sz w:val="20"/>
        </w:rPr>
      </w:pPr>
    </w:p>
    <w:p w14:paraId="5B5D0E33" w14:textId="3D8AF510" w:rsidR="00704429" w:rsidRDefault="009E0198" w:rsidP="00A07303">
      <w:pPr>
        <w:spacing w:line="480" w:lineRule="auto"/>
        <w:rPr>
          <w:spacing w:val="0"/>
          <w:sz w:val="20"/>
        </w:rPr>
      </w:pPr>
      <w:r>
        <w:rPr>
          <w:spacing w:val="0"/>
          <w:sz w:val="20"/>
        </w:rPr>
        <w:t xml:space="preserve">The Township Zoning Commission will hold  public hearing </w:t>
      </w:r>
      <w:r w:rsidR="00BE72CE">
        <w:rPr>
          <w:spacing w:val="0"/>
          <w:sz w:val="20"/>
        </w:rPr>
        <w:t>concerning</w:t>
      </w:r>
      <w:r>
        <w:rPr>
          <w:spacing w:val="0"/>
          <w:sz w:val="20"/>
        </w:rPr>
        <w:t xml:space="preserve"> a proposed amendment to the Township Zoning Resolution on _________________________________, 20 _____ at _______________ p.m. at the ___________________________________________________________________________________________________________</w:t>
      </w:r>
    </w:p>
    <w:p w14:paraId="62BDFC56" w14:textId="77777777" w:rsidR="00BE72CE" w:rsidRDefault="00BE72CE" w:rsidP="00A07303">
      <w:pPr>
        <w:spacing w:line="480" w:lineRule="auto"/>
        <w:rPr>
          <w:spacing w:val="0"/>
          <w:sz w:val="20"/>
        </w:rPr>
      </w:pPr>
    </w:p>
    <w:p w14:paraId="0C492ADF" w14:textId="5E0E396D" w:rsidR="009E0198" w:rsidRDefault="009E0198" w:rsidP="00A07303">
      <w:pPr>
        <w:spacing w:line="480" w:lineRule="auto"/>
        <w:rPr>
          <w:spacing w:val="0"/>
          <w:sz w:val="20"/>
        </w:rPr>
      </w:pPr>
      <w:r>
        <w:rPr>
          <w:spacing w:val="0"/>
          <w:sz w:val="20"/>
        </w:rPr>
        <w:t>The proposed amended applied for by ____________________________________________________________________________ proposes to change the zoning classification from the present _________________________________________________________ District to the proposed _________________________________________________ District.</w:t>
      </w:r>
    </w:p>
    <w:p w14:paraId="17E18BF0" w14:textId="77777777" w:rsidR="00BE72CE" w:rsidRDefault="00BE72CE" w:rsidP="00A07303">
      <w:pPr>
        <w:spacing w:line="480" w:lineRule="auto"/>
        <w:rPr>
          <w:spacing w:val="0"/>
          <w:sz w:val="20"/>
        </w:rPr>
      </w:pPr>
    </w:p>
    <w:p w14:paraId="24290CFD" w14:textId="2D86651B" w:rsidR="009E0198" w:rsidRDefault="009E0198" w:rsidP="00A07303">
      <w:pPr>
        <w:spacing w:line="480" w:lineRule="auto"/>
        <w:rPr>
          <w:spacing w:val="0"/>
          <w:sz w:val="20"/>
        </w:rPr>
      </w:pPr>
      <w:r>
        <w:rPr>
          <w:spacing w:val="0"/>
          <w:sz w:val="20"/>
        </w:rPr>
        <w:t>The text and map(s) of the proposed amendment will be available for examination at the __________________________________________________________ between the hours of _____________________________ for a period of at least ten days prior to the public hearing.</w:t>
      </w:r>
    </w:p>
    <w:p w14:paraId="2CB13CD9" w14:textId="77777777" w:rsidR="00BE72CE" w:rsidRDefault="00BE72CE" w:rsidP="00A07303">
      <w:pPr>
        <w:spacing w:line="480" w:lineRule="auto"/>
        <w:rPr>
          <w:spacing w:val="0"/>
          <w:sz w:val="20"/>
        </w:rPr>
      </w:pPr>
    </w:p>
    <w:p w14:paraId="689B9121" w14:textId="42C22278" w:rsidR="009E0198" w:rsidRDefault="009E0198" w:rsidP="00A07303">
      <w:pPr>
        <w:spacing w:line="480" w:lineRule="auto"/>
        <w:rPr>
          <w:spacing w:val="0"/>
          <w:sz w:val="20"/>
        </w:rPr>
      </w:pPr>
      <w:r>
        <w:rPr>
          <w:spacing w:val="0"/>
          <w:sz w:val="20"/>
        </w:rPr>
        <w:t>After the conclusion of such hearing the matter will be submitted to the Township Board of Trustees for its action.</w:t>
      </w:r>
    </w:p>
    <w:p w14:paraId="1457534B" w14:textId="75232535" w:rsidR="00704429" w:rsidRDefault="00704429" w:rsidP="00A07303">
      <w:pPr>
        <w:spacing w:line="480" w:lineRule="auto"/>
        <w:rPr>
          <w:spacing w:val="0"/>
          <w:sz w:val="20"/>
        </w:rPr>
      </w:pPr>
    </w:p>
    <w:p w14:paraId="04B87E51" w14:textId="2C85CBD3" w:rsidR="00A07303" w:rsidRDefault="00A07303" w:rsidP="00827D66">
      <w:pPr>
        <w:spacing w:line="240" w:lineRule="auto"/>
        <w:rPr>
          <w:spacing w:val="0"/>
          <w:sz w:val="20"/>
        </w:rPr>
      </w:pPr>
    </w:p>
    <w:p w14:paraId="00075AC8" w14:textId="77777777" w:rsidR="0024703A" w:rsidRDefault="00704429" w:rsidP="0024703A">
      <w:pPr>
        <w:spacing w:line="240" w:lineRule="auto"/>
        <w:rPr>
          <w:spacing w:val="0"/>
          <w:sz w:val="20"/>
        </w:rPr>
      </w:pPr>
      <w:r>
        <w:rPr>
          <w:spacing w:val="0"/>
          <w:sz w:val="20"/>
        </w:rPr>
        <w:t xml:space="preserve">_____________________________________________________ </w:t>
      </w:r>
    </w:p>
    <w:p w14:paraId="23E9370B" w14:textId="2135F2FA" w:rsidR="00704429" w:rsidRDefault="009E0198" w:rsidP="009E0198">
      <w:pPr>
        <w:spacing w:line="240" w:lineRule="auto"/>
        <w:ind w:left="1440" w:firstLine="720"/>
        <w:rPr>
          <w:spacing w:val="0"/>
          <w:sz w:val="20"/>
        </w:rPr>
      </w:pPr>
      <w:r>
        <w:rPr>
          <w:spacing w:val="0"/>
          <w:sz w:val="20"/>
        </w:rPr>
        <w:t>Chairman</w:t>
      </w:r>
    </w:p>
    <w:p w14:paraId="3F9A881C" w14:textId="26645E82" w:rsidR="00704429" w:rsidRDefault="00704429" w:rsidP="00827D66">
      <w:pPr>
        <w:spacing w:line="240" w:lineRule="auto"/>
        <w:rPr>
          <w:spacing w:val="0"/>
          <w:sz w:val="20"/>
        </w:rPr>
      </w:pPr>
    </w:p>
    <w:p w14:paraId="738A6DE0" w14:textId="20A6239C" w:rsidR="00704429" w:rsidRDefault="00704429" w:rsidP="00827D66">
      <w:pPr>
        <w:spacing w:line="240" w:lineRule="auto"/>
        <w:rPr>
          <w:spacing w:val="0"/>
          <w:sz w:val="20"/>
        </w:rPr>
      </w:pPr>
    </w:p>
    <w:p w14:paraId="20B0ED9E" w14:textId="3E9886FD" w:rsidR="00704429" w:rsidRDefault="00704429" w:rsidP="00827D66">
      <w:pPr>
        <w:spacing w:line="240" w:lineRule="auto"/>
        <w:rPr>
          <w:spacing w:val="0"/>
          <w:sz w:val="20"/>
        </w:rPr>
      </w:pPr>
    </w:p>
    <w:p w14:paraId="7C7F6169" w14:textId="3DC9009E" w:rsidR="00704429" w:rsidRDefault="00704429" w:rsidP="00827D66">
      <w:pPr>
        <w:spacing w:line="240" w:lineRule="auto"/>
        <w:rPr>
          <w:spacing w:val="0"/>
          <w:sz w:val="20"/>
        </w:rPr>
      </w:pPr>
    </w:p>
    <w:p w14:paraId="63297075" w14:textId="4B879631" w:rsidR="00704429" w:rsidRDefault="00704429" w:rsidP="00827D66">
      <w:pPr>
        <w:spacing w:line="240" w:lineRule="auto"/>
        <w:rPr>
          <w:spacing w:val="0"/>
          <w:sz w:val="20"/>
        </w:rPr>
      </w:pPr>
      <w:r>
        <w:rPr>
          <w:spacing w:val="0"/>
          <w:sz w:val="20"/>
        </w:rPr>
        <w:t>______________________________________________________</w:t>
      </w:r>
      <w:r w:rsidR="0024703A">
        <w:rPr>
          <w:spacing w:val="0"/>
          <w:sz w:val="20"/>
        </w:rPr>
        <w:tab/>
      </w:r>
      <w:r w:rsidR="0024703A">
        <w:rPr>
          <w:spacing w:val="0"/>
          <w:sz w:val="20"/>
        </w:rPr>
        <w:tab/>
      </w:r>
    </w:p>
    <w:p w14:paraId="42B1AFB7" w14:textId="3EC9C819" w:rsidR="009E0198" w:rsidRDefault="0024703A" w:rsidP="00827D66">
      <w:pPr>
        <w:spacing w:line="240" w:lineRule="auto"/>
        <w:rPr>
          <w:spacing w:val="0"/>
          <w:sz w:val="20"/>
        </w:rPr>
      </w:pP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 w:rsidR="00BE72CE">
        <w:rPr>
          <w:spacing w:val="0"/>
          <w:sz w:val="20"/>
        </w:rPr>
        <w:t xml:space="preserve">          </w:t>
      </w:r>
      <w:r w:rsidR="00704429">
        <w:rPr>
          <w:spacing w:val="0"/>
          <w:sz w:val="20"/>
        </w:rPr>
        <w:t xml:space="preserve">Zoning </w:t>
      </w:r>
      <w:r w:rsidR="009E0198">
        <w:rPr>
          <w:spacing w:val="0"/>
          <w:sz w:val="20"/>
        </w:rPr>
        <w:t>Commission</w:t>
      </w:r>
      <w:r>
        <w:rPr>
          <w:spacing w:val="0"/>
          <w:sz w:val="20"/>
        </w:rPr>
        <w:tab/>
      </w:r>
    </w:p>
    <w:p w14:paraId="0F3E7730" w14:textId="77777777" w:rsidR="009E0198" w:rsidRDefault="009E0198" w:rsidP="00827D66">
      <w:pPr>
        <w:spacing w:line="240" w:lineRule="auto"/>
        <w:rPr>
          <w:spacing w:val="0"/>
          <w:sz w:val="20"/>
        </w:rPr>
      </w:pPr>
    </w:p>
    <w:p w14:paraId="47753FA8" w14:textId="77777777" w:rsidR="009E0198" w:rsidRDefault="009E0198" w:rsidP="00827D66">
      <w:pPr>
        <w:spacing w:line="240" w:lineRule="auto"/>
        <w:rPr>
          <w:spacing w:val="0"/>
          <w:sz w:val="20"/>
        </w:rPr>
      </w:pPr>
    </w:p>
    <w:p w14:paraId="4AC9C6C9" w14:textId="77777777" w:rsidR="009E0198" w:rsidRDefault="009E0198" w:rsidP="00827D66">
      <w:pPr>
        <w:spacing w:line="240" w:lineRule="auto"/>
        <w:rPr>
          <w:spacing w:val="0"/>
          <w:sz w:val="20"/>
        </w:rPr>
      </w:pPr>
    </w:p>
    <w:p w14:paraId="422EEEDF" w14:textId="77777777" w:rsidR="009E0198" w:rsidRDefault="009E0198" w:rsidP="00827D66">
      <w:pPr>
        <w:spacing w:line="240" w:lineRule="auto"/>
        <w:rPr>
          <w:spacing w:val="0"/>
          <w:sz w:val="20"/>
        </w:rPr>
      </w:pPr>
    </w:p>
    <w:p w14:paraId="0D4A0200" w14:textId="0E5B2D49" w:rsidR="00704429" w:rsidRDefault="009E0198" w:rsidP="00827D66">
      <w:pPr>
        <w:spacing w:line="240" w:lineRule="auto"/>
        <w:rPr>
          <w:spacing w:val="0"/>
          <w:sz w:val="20"/>
        </w:rPr>
      </w:pPr>
      <w:r w:rsidRPr="009E0198">
        <w:rPr>
          <w:b/>
          <w:bCs/>
          <w:spacing w:val="0"/>
          <w:sz w:val="20"/>
        </w:rPr>
        <w:t>Note</w:t>
      </w:r>
      <w:r>
        <w:rPr>
          <w:spacing w:val="0"/>
          <w:sz w:val="20"/>
        </w:rPr>
        <w:t>:  this form to be used when 10 or more parcels are rezoned.</w:t>
      </w:r>
      <w:r w:rsidR="0024703A">
        <w:rPr>
          <w:spacing w:val="0"/>
          <w:sz w:val="20"/>
        </w:rPr>
        <w:tab/>
      </w:r>
      <w:r w:rsidR="0024703A">
        <w:rPr>
          <w:spacing w:val="0"/>
          <w:sz w:val="20"/>
        </w:rPr>
        <w:tab/>
      </w:r>
      <w:r w:rsidR="0024703A">
        <w:rPr>
          <w:spacing w:val="0"/>
          <w:sz w:val="20"/>
        </w:rPr>
        <w:tab/>
      </w:r>
      <w:r w:rsidR="0024703A">
        <w:rPr>
          <w:spacing w:val="0"/>
          <w:sz w:val="20"/>
        </w:rPr>
        <w:tab/>
      </w:r>
      <w:r w:rsidR="0024703A">
        <w:rPr>
          <w:spacing w:val="0"/>
          <w:sz w:val="20"/>
        </w:rPr>
        <w:tab/>
      </w:r>
      <w:r w:rsidR="0024703A">
        <w:rPr>
          <w:spacing w:val="0"/>
          <w:sz w:val="20"/>
        </w:rPr>
        <w:tab/>
      </w:r>
    </w:p>
    <w:p w14:paraId="44D63ECD" w14:textId="6A340EDF" w:rsidR="0024703A" w:rsidRDefault="0024703A" w:rsidP="00827D66">
      <w:pPr>
        <w:spacing w:line="240" w:lineRule="auto"/>
        <w:rPr>
          <w:spacing w:val="0"/>
          <w:sz w:val="20"/>
        </w:rPr>
      </w:pPr>
    </w:p>
    <w:p w14:paraId="6A2B6E08" w14:textId="1F290DC3" w:rsidR="0024703A" w:rsidRDefault="0024703A" w:rsidP="00827D66">
      <w:pPr>
        <w:spacing w:line="240" w:lineRule="auto"/>
        <w:rPr>
          <w:spacing w:val="0"/>
          <w:sz w:val="20"/>
        </w:rPr>
      </w:pPr>
    </w:p>
    <w:sectPr w:rsidR="0024703A" w:rsidSect="00023F79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5FCB2" w14:textId="77777777" w:rsidR="003915E5" w:rsidRPr="008015D9" w:rsidRDefault="003915E5">
      <w:pPr>
        <w:spacing w:line="240" w:lineRule="auto"/>
        <w:rPr>
          <w:sz w:val="20"/>
        </w:rPr>
      </w:pPr>
      <w:r w:rsidRPr="008015D9">
        <w:rPr>
          <w:sz w:val="20"/>
        </w:rPr>
        <w:separator/>
      </w:r>
    </w:p>
  </w:endnote>
  <w:endnote w:type="continuationSeparator" w:id="0">
    <w:p w14:paraId="2C3227BE" w14:textId="77777777" w:rsidR="003915E5" w:rsidRPr="008015D9" w:rsidRDefault="003915E5">
      <w:pPr>
        <w:spacing w:line="240" w:lineRule="auto"/>
        <w:rPr>
          <w:sz w:val="20"/>
        </w:rPr>
      </w:pPr>
      <w:r w:rsidRPr="008015D9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206E" w14:textId="77777777" w:rsidR="003915E5" w:rsidRPr="008015D9" w:rsidRDefault="003915E5">
      <w:pPr>
        <w:spacing w:line="240" w:lineRule="auto"/>
        <w:rPr>
          <w:sz w:val="20"/>
        </w:rPr>
      </w:pPr>
      <w:r w:rsidRPr="008015D9">
        <w:rPr>
          <w:sz w:val="20"/>
        </w:rPr>
        <w:separator/>
      </w:r>
    </w:p>
  </w:footnote>
  <w:footnote w:type="continuationSeparator" w:id="0">
    <w:p w14:paraId="4CCFAC40" w14:textId="77777777" w:rsidR="003915E5" w:rsidRPr="008015D9" w:rsidRDefault="003915E5">
      <w:pPr>
        <w:spacing w:line="240" w:lineRule="auto"/>
        <w:rPr>
          <w:sz w:val="20"/>
        </w:rPr>
      </w:pPr>
      <w:r w:rsidRPr="008015D9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18C983" w14:textId="77777777" w:rsidR="00F94F21" w:rsidRPr="008015D9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0"/>
          </w:rPr>
        </w:pPr>
        <w:r w:rsidRPr="008015D9">
          <w:rPr>
            <w:sz w:val="20"/>
          </w:rPr>
          <w:fldChar w:fldCharType="begin"/>
        </w:r>
        <w:r w:rsidRPr="008015D9">
          <w:rPr>
            <w:sz w:val="20"/>
          </w:rPr>
          <w:instrText xml:space="preserve"> PAGE   \* MERGEFORMAT </w:instrText>
        </w:r>
        <w:r w:rsidRPr="008015D9">
          <w:rPr>
            <w:sz w:val="20"/>
          </w:rPr>
          <w:fldChar w:fldCharType="separate"/>
        </w:r>
        <w:r w:rsidR="001F2AA1" w:rsidRPr="008015D9">
          <w:rPr>
            <w:b/>
            <w:bCs/>
            <w:noProof/>
            <w:sz w:val="20"/>
          </w:rPr>
          <w:t>2</w:t>
        </w:r>
        <w:r w:rsidRPr="008015D9">
          <w:rPr>
            <w:b/>
            <w:bCs/>
            <w:noProof/>
            <w:sz w:val="20"/>
          </w:rPr>
          <w:fldChar w:fldCharType="end"/>
        </w:r>
        <w:r w:rsidRPr="008015D9">
          <w:rPr>
            <w:b/>
            <w:bCs/>
            <w:sz w:val="20"/>
          </w:rPr>
          <w:t xml:space="preserve"> | </w:t>
        </w:r>
        <w:r w:rsidRPr="008015D9">
          <w:rPr>
            <w:color w:val="7F7F7F" w:themeColor="background1" w:themeShade="7F"/>
            <w:spacing w:val="60"/>
            <w:sz w:val="20"/>
          </w:rPr>
          <w:t>Page</w:t>
        </w:r>
      </w:p>
    </w:sdtContent>
  </w:sdt>
  <w:p w14:paraId="4EF77A5C" w14:textId="77777777" w:rsidR="00F94F21" w:rsidRPr="008015D9" w:rsidRDefault="00F94F21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96D42" w14:textId="7CAD7FEF" w:rsidR="00187DB1" w:rsidRPr="008015D9" w:rsidRDefault="00187DB1" w:rsidP="00187DB1">
    <w:pPr>
      <w:pStyle w:val="Header"/>
      <w:jc w:val="right"/>
      <w:rPr>
        <w:sz w:val="20"/>
      </w:rPr>
    </w:pPr>
    <w:r w:rsidRPr="008015D9">
      <w:rPr>
        <w:sz w:val="20"/>
      </w:rPr>
      <w:t>Form # _____</w:t>
    </w:r>
    <w:r w:rsidR="00D47AC3" w:rsidRPr="008015D9">
      <w:rPr>
        <w:sz w:val="20"/>
      </w:rPr>
      <w:t>___</w:t>
    </w:r>
    <w:r w:rsidRPr="008015D9">
      <w:rPr>
        <w:sz w:val="2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A16EE5"/>
    <w:multiLevelType w:val="hybridMultilevel"/>
    <w:tmpl w:val="4EA0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B8"/>
    <w:rsid w:val="00005B57"/>
    <w:rsid w:val="0002013D"/>
    <w:rsid w:val="00023F79"/>
    <w:rsid w:val="00037E0A"/>
    <w:rsid w:val="000463A0"/>
    <w:rsid w:val="00057C39"/>
    <w:rsid w:val="00075CF6"/>
    <w:rsid w:val="00085AC3"/>
    <w:rsid w:val="000B5B61"/>
    <w:rsid w:val="00101ACE"/>
    <w:rsid w:val="00104E5F"/>
    <w:rsid w:val="00107B8F"/>
    <w:rsid w:val="00133D13"/>
    <w:rsid w:val="00135F16"/>
    <w:rsid w:val="00150524"/>
    <w:rsid w:val="001664B8"/>
    <w:rsid w:val="00187DB1"/>
    <w:rsid w:val="001A2F72"/>
    <w:rsid w:val="001A569B"/>
    <w:rsid w:val="001C5AC0"/>
    <w:rsid w:val="001F2AA1"/>
    <w:rsid w:val="00214111"/>
    <w:rsid w:val="00240010"/>
    <w:rsid w:val="0024703A"/>
    <w:rsid w:val="002626C8"/>
    <w:rsid w:val="00263ED0"/>
    <w:rsid w:val="00265EB5"/>
    <w:rsid w:val="00285E85"/>
    <w:rsid w:val="002B220C"/>
    <w:rsid w:val="002B5A42"/>
    <w:rsid w:val="00301887"/>
    <w:rsid w:val="0031669E"/>
    <w:rsid w:val="0032740D"/>
    <w:rsid w:val="00341345"/>
    <w:rsid w:val="00365354"/>
    <w:rsid w:val="003915E5"/>
    <w:rsid w:val="003A49A9"/>
    <w:rsid w:val="003B18D2"/>
    <w:rsid w:val="003B38E7"/>
    <w:rsid w:val="00413455"/>
    <w:rsid w:val="00414262"/>
    <w:rsid w:val="00421096"/>
    <w:rsid w:val="004330E6"/>
    <w:rsid w:val="00450843"/>
    <w:rsid w:val="00456F2F"/>
    <w:rsid w:val="00462834"/>
    <w:rsid w:val="004668FB"/>
    <w:rsid w:val="004B694B"/>
    <w:rsid w:val="004C1B31"/>
    <w:rsid w:val="00524AB0"/>
    <w:rsid w:val="00545B04"/>
    <w:rsid w:val="00551E81"/>
    <w:rsid w:val="00561D58"/>
    <w:rsid w:val="00564376"/>
    <w:rsid w:val="00590746"/>
    <w:rsid w:val="005A779F"/>
    <w:rsid w:val="005B70B0"/>
    <w:rsid w:val="005F2375"/>
    <w:rsid w:val="00601B5B"/>
    <w:rsid w:val="00627A11"/>
    <w:rsid w:val="00656309"/>
    <w:rsid w:val="00657D64"/>
    <w:rsid w:val="006D097E"/>
    <w:rsid w:val="006E16C7"/>
    <w:rsid w:val="006F4EC4"/>
    <w:rsid w:val="006F60C3"/>
    <w:rsid w:val="00704429"/>
    <w:rsid w:val="007125A1"/>
    <w:rsid w:val="00725F3E"/>
    <w:rsid w:val="007740D5"/>
    <w:rsid w:val="00782E91"/>
    <w:rsid w:val="007A42B8"/>
    <w:rsid w:val="007E427E"/>
    <w:rsid w:val="008015D9"/>
    <w:rsid w:val="00806380"/>
    <w:rsid w:val="00827D66"/>
    <w:rsid w:val="00843C3E"/>
    <w:rsid w:val="0087103E"/>
    <w:rsid w:val="008B6365"/>
    <w:rsid w:val="008C2AA8"/>
    <w:rsid w:val="008D5C81"/>
    <w:rsid w:val="008D6F72"/>
    <w:rsid w:val="008F2660"/>
    <w:rsid w:val="0091625F"/>
    <w:rsid w:val="009243F5"/>
    <w:rsid w:val="00943FA9"/>
    <w:rsid w:val="0094412A"/>
    <w:rsid w:val="00952642"/>
    <w:rsid w:val="009660D7"/>
    <w:rsid w:val="009707FC"/>
    <w:rsid w:val="00984167"/>
    <w:rsid w:val="009C252F"/>
    <w:rsid w:val="009D3068"/>
    <w:rsid w:val="009D4CFD"/>
    <w:rsid w:val="009E0198"/>
    <w:rsid w:val="00A07303"/>
    <w:rsid w:val="00A103E2"/>
    <w:rsid w:val="00A234DA"/>
    <w:rsid w:val="00A2403B"/>
    <w:rsid w:val="00A27C98"/>
    <w:rsid w:val="00A53870"/>
    <w:rsid w:val="00A72A5D"/>
    <w:rsid w:val="00A800B5"/>
    <w:rsid w:val="00AA162A"/>
    <w:rsid w:val="00AC5FC7"/>
    <w:rsid w:val="00AD6FC2"/>
    <w:rsid w:val="00B011EB"/>
    <w:rsid w:val="00B3113A"/>
    <w:rsid w:val="00B54D51"/>
    <w:rsid w:val="00B72E57"/>
    <w:rsid w:val="00B82560"/>
    <w:rsid w:val="00B961E0"/>
    <w:rsid w:val="00BA050B"/>
    <w:rsid w:val="00BA59D9"/>
    <w:rsid w:val="00BB1004"/>
    <w:rsid w:val="00BD4CF2"/>
    <w:rsid w:val="00BE72CE"/>
    <w:rsid w:val="00C13831"/>
    <w:rsid w:val="00C16CDD"/>
    <w:rsid w:val="00C16DF0"/>
    <w:rsid w:val="00C476F3"/>
    <w:rsid w:val="00C52E07"/>
    <w:rsid w:val="00C55A3F"/>
    <w:rsid w:val="00C65A12"/>
    <w:rsid w:val="00C70C7B"/>
    <w:rsid w:val="00C760E3"/>
    <w:rsid w:val="00C77215"/>
    <w:rsid w:val="00C86C34"/>
    <w:rsid w:val="00CA3A90"/>
    <w:rsid w:val="00CB3003"/>
    <w:rsid w:val="00CC01C9"/>
    <w:rsid w:val="00D1208D"/>
    <w:rsid w:val="00D36B26"/>
    <w:rsid w:val="00D47AC3"/>
    <w:rsid w:val="00D53E82"/>
    <w:rsid w:val="00D76118"/>
    <w:rsid w:val="00DA11B8"/>
    <w:rsid w:val="00DA3015"/>
    <w:rsid w:val="00DA4347"/>
    <w:rsid w:val="00DA5619"/>
    <w:rsid w:val="00DA69C0"/>
    <w:rsid w:val="00DE3579"/>
    <w:rsid w:val="00E35513"/>
    <w:rsid w:val="00E45D31"/>
    <w:rsid w:val="00E741E4"/>
    <w:rsid w:val="00E94906"/>
    <w:rsid w:val="00EA4909"/>
    <w:rsid w:val="00EB1A52"/>
    <w:rsid w:val="00EB6ADB"/>
    <w:rsid w:val="00EC4ACF"/>
    <w:rsid w:val="00EE65FA"/>
    <w:rsid w:val="00EE72EC"/>
    <w:rsid w:val="00F050C9"/>
    <w:rsid w:val="00F25F7F"/>
    <w:rsid w:val="00F466B3"/>
    <w:rsid w:val="00F47D69"/>
    <w:rsid w:val="00F94F21"/>
    <w:rsid w:val="00FC4FB2"/>
    <w:rsid w:val="00FD3F3E"/>
    <w:rsid w:val="00FF6E2C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C459E"/>
  <w15:chartTrackingRefBased/>
  <w15:docId w15:val="{FC5045B2-61E7-4A55-BE47-41498499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C97C4-9449-469E-883E-D050280F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Heather Martin</cp:lastModifiedBy>
  <cp:revision>6</cp:revision>
  <dcterms:created xsi:type="dcterms:W3CDTF">2020-06-30T13:22:00Z</dcterms:created>
  <dcterms:modified xsi:type="dcterms:W3CDTF">2020-06-30T13:27:00Z</dcterms:modified>
</cp:coreProperties>
</file>