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8E637" w14:textId="77777777" w:rsidR="005A27FB" w:rsidRDefault="005A27FB" w:rsidP="005A27FB">
      <w:pPr>
        <w:pStyle w:val="Header"/>
      </w:pPr>
      <w:r w:rsidRPr="00C90A0D">
        <w:rPr>
          <w:noProof/>
          <w:sz w:val="19"/>
          <w:szCs w:val="19"/>
        </w:rPr>
        <w:drawing>
          <wp:inline distT="0" distB="0" distL="0" distR="0" wp14:anchorId="613CCAC6" wp14:editId="743C06B6">
            <wp:extent cx="5935980" cy="769620"/>
            <wp:effectExtent l="0" t="0" r="7620" b="0"/>
            <wp:docPr id="1" name="Picture 1" descr="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498C8" w14:textId="77777777" w:rsidR="00245350" w:rsidRPr="00245350" w:rsidRDefault="005A27FB" w:rsidP="001A64B0">
      <w:pPr>
        <w:pStyle w:val="Header"/>
        <w:rPr>
          <w:b/>
          <w:i/>
          <w:sz w:val="24"/>
          <w:szCs w:val="24"/>
        </w:rPr>
      </w:pPr>
      <w:r w:rsidRPr="00245350">
        <w:rPr>
          <w:b/>
          <w:i/>
          <w:sz w:val="24"/>
          <w:szCs w:val="24"/>
        </w:rPr>
        <w:t xml:space="preserve">                                                                                       </w:t>
      </w:r>
    </w:p>
    <w:p w14:paraId="4AF61177" w14:textId="61F9E65F" w:rsidR="005A27FB" w:rsidRPr="008848AE" w:rsidRDefault="009C72D0" w:rsidP="001A64B0">
      <w:pPr>
        <w:pStyle w:val="Header"/>
        <w:rPr>
          <w:sz w:val="24"/>
          <w:szCs w:val="24"/>
        </w:rPr>
      </w:pPr>
      <w:r>
        <w:rPr>
          <w:sz w:val="24"/>
          <w:szCs w:val="24"/>
        </w:rPr>
        <w:t>December 6</w:t>
      </w:r>
      <w:r w:rsidRPr="009C72D0">
        <w:rPr>
          <w:sz w:val="24"/>
          <w:szCs w:val="24"/>
          <w:vertAlign w:val="superscript"/>
        </w:rPr>
        <w:t>th</w:t>
      </w:r>
      <w:r w:rsidR="001A64B0" w:rsidRPr="008848AE">
        <w:rPr>
          <w:sz w:val="24"/>
          <w:szCs w:val="24"/>
        </w:rPr>
        <w:t>, 201</w:t>
      </w:r>
      <w:r w:rsidR="005E0B44">
        <w:rPr>
          <w:sz w:val="24"/>
          <w:szCs w:val="24"/>
        </w:rPr>
        <w:t>9</w:t>
      </w:r>
    </w:p>
    <w:p w14:paraId="5D08CFC8" w14:textId="77777777" w:rsidR="005A27FB" w:rsidRPr="008848AE" w:rsidRDefault="005A27FB" w:rsidP="005A27FB">
      <w:pPr>
        <w:pStyle w:val="Header"/>
        <w:rPr>
          <w:sz w:val="24"/>
          <w:szCs w:val="24"/>
        </w:rPr>
      </w:pPr>
    </w:p>
    <w:p w14:paraId="3618056C" w14:textId="77777777" w:rsidR="004044BF" w:rsidRPr="008848AE" w:rsidRDefault="004044BF" w:rsidP="004044BF">
      <w:pPr>
        <w:rPr>
          <w:sz w:val="24"/>
          <w:szCs w:val="24"/>
        </w:rPr>
      </w:pPr>
      <w:r w:rsidRPr="008848AE">
        <w:rPr>
          <w:sz w:val="24"/>
          <w:szCs w:val="24"/>
        </w:rPr>
        <w:t>Bradley Bodenmiller</w:t>
      </w:r>
    </w:p>
    <w:p w14:paraId="5294CAF0" w14:textId="77777777" w:rsidR="004044BF" w:rsidRPr="008848AE" w:rsidRDefault="004044BF" w:rsidP="004044BF">
      <w:pPr>
        <w:rPr>
          <w:sz w:val="24"/>
          <w:szCs w:val="24"/>
        </w:rPr>
      </w:pPr>
      <w:r w:rsidRPr="008848AE">
        <w:rPr>
          <w:sz w:val="24"/>
          <w:szCs w:val="24"/>
        </w:rPr>
        <w:t>LUC Regional Planning Commission</w:t>
      </w:r>
    </w:p>
    <w:p w14:paraId="313A36B3" w14:textId="77777777" w:rsidR="004044BF" w:rsidRPr="008848AE" w:rsidRDefault="004044BF" w:rsidP="004044BF">
      <w:pPr>
        <w:rPr>
          <w:sz w:val="24"/>
          <w:szCs w:val="24"/>
        </w:rPr>
      </w:pPr>
      <w:r w:rsidRPr="008848AE">
        <w:rPr>
          <w:sz w:val="24"/>
          <w:szCs w:val="24"/>
        </w:rPr>
        <w:t xml:space="preserve">9676 E. Foundry St. </w:t>
      </w:r>
    </w:p>
    <w:p w14:paraId="21513EE1" w14:textId="77777777" w:rsidR="004044BF" w:rsidRPr="008848AE" w:rsidRDefault="004044BF" w:rsidP="004044BF">
      <w:pPr>
        <w:rPr>
          <w:sz w:val="24"/>
          <w:szCs w:val="24"/>
        </w:rPr>
      </w:pPr>
      <w:r w:rsidRPr="008848AE">
        <w:rPr>
          <w:sz w:val="24"/>
          <w:szCs w:val="24"/>
        </w:rPr>
        <w:t>East Liberty, OH 43319</w:t>
      </w:r>
    </w:p>
    <w:p w14:paraId="44E60D03" w14:textId="77777777" w:rsidR="004044BF" w:rsidRPr="008848AE" w:rsidRDefault="004044BF" w:rsidP="004044BF">
      <w:pPr>
        <w:rPr>
          <w:sz w:val="24"/>
          <w:szCs w:val="24"/>
        </w:rPr>
      </w:pPr>
    </w:p>
    <w:p w14:paraId="488E0CAC" w14:textId="6EBEA5EC" w:rsidR="004044BF" w:rsidRPr="008848AE" w:rsidRDefault="004044BF" w:rsidP="006E31F6">
      <w:pPr>
        <w:rPr>
          <w:sz w:val="24"/>
          <w:szCs w:val="24"/>
        </w:rPr>
      </w:pPr>
      <w:r w:rsidRPr="008848AE">
        <w:rPr>
          <w:sz w:val="24"/>
          <w:szCs w:val="24"/>
        </w:rPr>
        <w:t>RE: URE</w:t>
      </w:r>
      <w:r w:rsidR="006E31F6" w:rsidRPr="008848AE">
        <w:rPr>
          <w:sz w:val="24"/>
          <w:szCs w:val="24"/>
        </w:rPr>
        <w:t>C</w:t>
      </w:r>
      <w:r w:rsidRPr="008848AE">
        <w:rPr>
          <w:sz w:val="24"/>
          <w:szCs w:val="24"/>
        </w:rPr>
        <w:t xml:space="preserve"> comments for </w:t>
      </w:r>
      <w:r w:rsidR="005E0B44">
        <w:rPr>
          <w:sz w:val="24"/>
          <w:szCs w:val="24"/>
        </w:rPr>
        <w:t>Jerome Village GPN-1</w:t>
      </w:r>
      <w:r w:rsidR="002427E2">
        <w:rPr>
          <w:sz w:val="24"/>
          <w:szCs w:val="24"/>
        </w:rPr>
        <w:t>2</w:t>
      </w:r>
      <w:r w:rsidR="00DB7BCB" w:rsidRPr="008848AE">
        <w:rPr>
          <w:sz w:val="24"/>
          <w:szCs w:val="24"/>
        </w:rPr>
        <w:t xml:space="preserve"> </w:t>
      </w:r>
      <w:r w:rsidR="00D26A7D" w:rsidRPr="008848AE">
        <w:rPr>
          <w:sz w:val="24"/>
          <w:szCs w:val="24"/>
        </w:rPr>
        <w:t xml:space="preserve">– </w:t>
      </w:r>
      <w:r w:rsidR="00DB7BCB" w:rsidRPr="008848AE">
        <w:rPr>
          <w:sz w:val="24"/>
          <w:szCs w:val="24"/>
        </w:rPr>
        <w:t>Preliminary</w:t>
      </w:r>
      <w:r w:rsidR="00D26A7D" w:rsidRPr="008848AE">
        <w:rPr>
          <w:sz w:val="24"/>
          <w:szCs w:val="24"/>
        </w:rPr>
        <w:t xml:space="preserve"> Plat</w:t>
      </w:r>
    </w:p>
    <w:p w14:paraId="0C89017F" w14:textId="77777777" w:rsidR="004044BF" w:rsidRPr="008848AE" w:rsidRDefault="004044BF" w:rsidP="004044BF">
      <w:pPr>
        <w:pStyle w:val="Header"/>
        <w:rPr>
          <w:sz w:val="24"/>
          <w:szCs w:val="24"/>
        </w:rPr>
      </w:pPr>
    </w:p>
    <w:p w14:paraId="7F0B24E6" w14:textId="77777777" w:rsidR="004044BF" w:rsidRPr="008848AE" w:rsidRDefault="004044BF" w:rsidP="004044BF">
      <w:pPr>
        <w:pStyle w:val="Header"/>
        <w:rPr>
          <w:sz w:val="24"/>
          <w:szCs w:val="24"/>
        </w:rPr>
      </w:pPr>
      <w:r w:rsidRPr="008848AE">
        <w:rPr>
          <w:sz w:val="24"/>
          <w:szCs w:val="24"/>
        </w:rPr>
        <w:t>Brad,</w:t>
      </w:r>
    </w:p>
    <w:p w14:paraId="69937B7F" w14:textId="77777777" w:rsidR="006A621F" w:rsidRPr="008848AE" w:rsidRDefault="006A621F" w:rsidP="004044BF">
      <w:pPr>
        <w:pStyle w:val="Header"/>
        <w:rPr>
          <w:sz w:val="24"/>
          <w:szCs w:val="24"/>
        </w:rPr>
      </w:pPr>
    </w:p>
    <w:p w14:paraId="59F59F5C" w14:textId="238297D1" w:rsidR="006A621F" w:rsidRPr="008848AE" w:rsidRDefault="006A621F" w:rsidP="006A621F">
      <w:pPr>
        <w:rPr>
          <w:sz w:val="24"/>
          <w:szCs w:val="24"/>
        </w:rPr>
      </w:pPr>
      <w:r w:rsidRPr="008848AE">
        <w:rPr>
          <w:sz w:val="24"/>
          <w:szCs w:val="24"/>
        </w:rPr>
        <w:t xml:space="preserve">Noted comments per paper drawings received </w:t>
      </w:r>
      <w:r w:rsidR="002427E2">
        <w:rPr>
          <w:sz w:val="24"/>
          <w:szCs w:val="24"/>
        </w:rPr>
        <w:t>11/18</w:t>
      </w:r>
      <w:r w:rsidRPr="008848AE">
        <w:rPr>
          <w:sz w:val="24"/>
          <w:szCs w:val="24"/>
        </w:rPr>
        <w:t>/1</w:t>
      </w:r>
      <w:r w:rsidR="005E0B44">
        <w:rPr>
          <w:sz w:val="24"/>
          <w:szCs w:val="24"/>
        </w:rPr>
        <w:t>9</w:t>
      </w:r>
      <w:r w:rsidRPr="008848AE">
        <w:rPr>
          <w:sz w:val="24"/>
          <w:szCs w:val="24"/>
        </w:rPr>
        <w:t xml:space="preserve">. Drawing set of </w:t>
      </w:r>
      <w:r w:rsidR="002427E2">
        <w:rPr>
          <w:sz w:val="24"/>
          <w:szCs w:val="24"/>
        </w:rPr>
        <w:t xml:space="preserve">4 </w:t>
      </w:r>
      <w:r w:rsidRPr="008848AE">
        <w:rPr>
          <w:sz w:val="24"/>
          <w:szCs w:val="24"/>
        </w:rPr>
        <w:t xml:space="preserve">sheets issued Preliminary Plat for </w:t>
      </w:r>
      <w:r w:rsidR="005E0B44">
        <w:rPr>
          <w:sz w:val="24"/>
          <w:szCs w:val="24"/>
        </w:rPr>
        <w:t>GPN-1</w:t>
      </w:r>
      <w:r w:rsidR="002427E2">
        <w:rPr>
          <w:sz w:val="24"/>
          <w:szCs w:val="24"/>
        </w:rPr>
        <w:t>2</w:t>
      </w:r>
      <w:r w:rsidRPr="008848AE">
        <w:rPr>
          <w:sz w:val="24"/>
          <w:szCs w:val="24"/>
        </w:rPr>
        <w:t xml:space="preserve"> Dated </w:t>
      </w:r>
      <w:r w:rsidR="002427E2">
        <w:rPr>
          <w:sz w:val="24"/>
          <w:szCs w:val="24"/>
        </w:rPr>
        <w:t>November 18</w:t>
      </w:r>
      <w:r w:rsidR="002427E2" w:rsidRPr="002427E2">
        <w:rPr>
          <w:sz w:val="24"/>
          <w:szCs w:val="24"/>
          <w:vertAlign w:val="superscript"/>
        </w:rPr>
        <w:t>th</w:t>
      </w:r>
      <w:r w:rsidR="002427E2">
        <w:rPr>
          <w:sz w:val="24"/>
          <w:szCs w:val="24"/>
        </w:rPr>
        <w:t>,</w:t>
      </w:r>
      <w:r w:rsidR="00442A97">
        <w:rPr>
          <w:sz w:val="24"/>
          <w:szCs w:val="24"/>
        </w:rPr>
        <w:t xml:space="preserve"> </w:t>
      </w:r>
      <w:r w:rsidRPr="008848AE">
        <w:rPr>
          <w:sz w:val="24"/>
          <w:szCs w:val="24"/>
        </w:rPr>
        <w:t>201</w:t>
      </w:r>
      <w:r w:rsidR="005E0B44">
        <w:rPr>
          <w:sz w:val="24"/>
          <w:szCs w:val="24"/>
        </w:rPr>
        <w:t>9</w:t>
      </w:r>
      <w:r w:rsidRPr="008848AE">
        <w:rPr>
          <w:sz w:val="24"/>
          <w:szCs w:val="24"/>
        </w:rPr>
        <w:t>:</w:t>
      </w:r>
      <w:r w:rsidR="002427E2">
        <w:rPr>
          <w:sz w:val="24"/>
          <w:szCs w:val="24"/>
        </w:rPr>
        <w:t xml:space="preserve"> </w:t>
      </w:r>
    </w:p>
    <w:p w14:paraId="3EEF7FA9" w14:textId="77777777" w:rsidR="006A621F" w:rsidRPr="008848AE" w:rsidRDefault="006A621F" w:rsidP="006A621F">
      <w:pPr>
        <w:rPr>
          <w:sz w:val="24"/>
          <w:szCs w:val="24"/>
        </w:rPr>
      </w:pPr>
    </w:p>
    <w:p w14:paraId="05015E2D" w14:textId="14F06587" w:rsidR="006A621F" w:rsidRPr="008848AE" w:rsidRDefault="0047517E" w:rsidP="006A621F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8848AE">
        <w:rPr>
          <w:rFonts w:ascii="Times New Roman" w:hAnsi="Times New Roman"/>
          <w:sz w:val="24"/>
          <w:szCs w:val="24"/>
        </w:rPr>
        <w:t xml:space="preserve">Sheet 1 of </w:t>
      </w:r>
      <w:r w:rsidR="002427E2">
        <w:rPr>
          <w:rFonts w:ascii="Times New Roman" w:hAnsi="Times New Roman"/>
          <w:sz w:val="24"/>
          <w:szCs w:val="24"/>
        </w:rPr>
        <w:t>4</w:t>
      </w:r>
      <w:r w:rsidR="006A621F" w:rsidRPr="008848AE">
        <w:rPr>
          <w:rFonts w:ascii="Times New Roman" w:hAnsi="Times New Roman"/>
          <w:sz w:val="24"/>
          <w:szCs w:val="24"/>
        </w:rPr>
        <w:t xml:space="preserve"> –</w:t>
      </w:r>
      <w:r w:rsidR="00803613">
        <w:rPr>
          <w:rFonts w:ascii="Times New Roman" w:hAnsi="Times New Roman"/>
          <w:sz w:val="24"/>
          <w:szCs w:val="24"/>
        </w:rPr>
        <w:t xml:space="preserve"> </w:t>
      </w:r>
      <w:r w:rsidRPr="008848AE">
        <w:rPr>
          <w:rFonts w:ascii="Times New Roman" w:hAnsi="Times New Roman"/>
          <w:sz w:val="24"/>
          <w:szCs w:val="24"/>
        </w:rPr>
        <w:t>Cover</w:t>
      </w:r>
      <w:r w:rsidR="006A621F" w:rsidRPr="008848AE">
        <w:rPr>
          <w:rFonts w:ascii="Times New Roman" w:hAnsi="Times New Roman"/>
          <w:sz w:val="24"/>
          <w:szCs w:val="24"/>
        </w:rPr>
        <w:t xml:space="preserve"> Sheet</w:t>
      </w:r>
    </w:p>
    <w:p w14:paraId="2086876B" w14:textId="53BEBB14" w:rsidR="006A621F" w:rsidRDefault="0047517E" w:rsidP="006A621F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848AE">
        <w:rPr>
          <w:rFonts w:ascii="Times New Roman" w:hAnsi="Times New Roman"/>
          <w:sz w:val="24"/>
          <w:szCs w:val="24"/>
        </w:rPr>
        <w:t>Number of Lots:</w:t>
      </w:r>
      <w:r w:rsidR="002427E2">
        <w:rPr>
          <w:rFonts w:ascii="Times New Roman" w:hAnsi="Times New Roman"/>
          <w:sz w:val="24"/>
          <w:szCs w:val="24"/>
        </w:rPr>
        <w:t>35</w:t>
      </w:r>
    </w:p>
    <w:p w14:paraId="571BD9C9" w14:textId="0F8A4157" w:rsidR="009C72D0" w:rsidRPr="008848AE" w:rsidRDefault="009C72D0" w:rsidP="006A621F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Lot size: 18 – 70 FT frontage, 17 – 80 FT frontage</w:t>
      </w:r>
    </w:p>
    <w:p w14:paraId="18C0D144" w14:textId="2D425326" w:rsidR="00803613" w:rsidRPr="005E0B44" w:rsidRDefault="00300D83" w:rsidP="005E0B44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848AE">
        <w:rPr>
          <w:rFonts w:ascii="Times New Roman" w:hAnsi="Times New Roman"/>
          <w:sz w:val="24"/>
          <w:szCs w:val="24"/>
        </w:rPr>
        <w:t xml:space="preserve">Front Setback: </w:t>
      </w:r>
      <w:r w:rsidR="002427E2">
        <w:rPr>
          <w:rFonts w:ascii="Times New Roman" w:hAnsi="Times New Roman"/>
          <w:sz w:val="24"/>
          <w:szCs w:val="24"/>
        </w:rPr>
        <w:t>20 FT</w:t>
      </w:r>
    </w:p>
    <w:p w14:paraId="4CC8F27C" w14:textId="0614F15D" w:rsidR="006A621F" w:rsidRPr="008848AE" w:rsidRDefault="00300D83" w:rsidP="006A621F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848AE">
        <w:rPr>
          <w:rFonts w:ascii="Times New Roman" w:hAnsi="Times New Roman"/>
          <w:sz w:val="24"/>
          <w:szCs w:val="24"/>
        </w:rPr>
        <w:t xml:space="preserve">Side Setback: </w:t>
      </w:r>
      <w:r w:rsidR="002427E2">
        <w:rPr>
          <w:rFonts w:ascii="Times New Roman" w:hAnsi="Times New Roman"/>
          <w:sz w:val="24"/>
          <w:szCs w:val="24"/>
        </w:rPr>
        <w:t>5</w:t>
      </w:r>
      <w:r w:rsidR="006D4C1E" w:rsidRPr="008848AE">
        <w:rPr>
          <w:rFonts w:ascii="Times New Roman" w:hAnsi="Times New Roman"/>
          <w:sz w:val="24"/>
          <w:szCs w:val="24"/>
        </w:rPr>
        <w:t xml:space="preserve"> FT</w:t>
      </w:r>
      <w:r w:rsidR="002427E2">
        <w:rPr>
          <w:rFonts w:ascii="Times New Roman" w:hAnsi="Times New Roman"/>
          <w:sz w:val="24"/>
          <w:szCs w:val="24"/>
        </w:rPr>
        <w:t xml:space="preserve"> – 70 FT lots, 6 FT – 80 FT lots</w:t>
      </w:r>
      <w:r w:rsidR="006D4C1E" w:rsidRPr="008848AE">
        <w:rPr>
          <w:rFonts w:ascii="Times New Roman" w:hAnsi="Times New Roman"/>
          <w:sz w:val="24"/>
          <w:szCs w:val="24"/>
        </w:rPr>
        <w:t xml:space="preserve"> </w:t>
      </w:r>
    </w:p>
    <w:p w14:paraId="0559DAAE" w14:textId="767A153D" w:rsidR="005E0B44" w:rsidRPr="005E0B44" w:rsidRDefault="00300D83" w:rsidP="005E0B44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8848AE">
        <w:rPr>
          <w:rFonts w:ascii="Times New Roman" w:hAnsi="Times New Roman"/>
          <w:sz w:val="24"/>
          <w:szCs w:val="24"/>
        </w:rPr>
        <w:t>Rear Setback:</w:t>
      </w:r>
      <w:r w:rsidR="002427E2">
        <w:rPr>
          <w:rFonts w:ascii="Times New Roman" w:hAnsi="Times New Roman"/>
          <w:sz w:val="24"/>
          <w:szCs w:val="24"/>
        </w:rPr>
        <w:t xml:space="preserve"> 30</w:t>
      </w:r>
      <w:r w:rsidR="006D4C1E" w:rsidRPr="008848AE">
        <w:rPr>
          <w:rFonts w:ascii="Times New Roman" w:hAnsi="Times New Roman"/>
          <w:sz w:val="24"/>
          <w:szCs w:val="24"/>
        </w:rPr>
        <w:t xml:space="preserve"> FT</w:t>
      </w:r>
      <w:r w:rsidR="00803613">
        <w:rPr>
          <w:rFonts w:ascii="Times New Roman" w:hAnsi="Times New Roman"/>
          <w:sz w:val="24"/>
          <w:szCs w:val="24"/>
        </w:rPr>
        <w:t xml:space="preserve"> </w:t>
      </w:r>
    </w:p>
    <w:p w14:paraId="70156B4A" w14:textId="77777777" w:rsidR="00803613" w:rsidRPr="00803613" w:rsidRDefault="00803613" w:rsidP="00803613">
      <w:pPr>
        <w:rPr>
          <w:sz w:val="24"/>
          <w:szCs w:val="24"/>
        </w:rPr>
      </w:pPr>
    </w:p>
    <w:p w14:paraId="5759A63B" w14:textId="1F9624AC" w:rsidR="00E755D6" w:rsidRDefault="002F139D" w:rsidP="002F139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Sheet 2 of </w:t>
      </w:r>
      <w:r w:rsidR="002427E2">
        <w:rPr>
          <w:sz w:val="24"/>
          <w:szCs w:val="24"/>
        </w:rPr>
        <w:t>4</w:t>
      </w:r>
    </w:p>
    <w:p w14:paraId="512A3155" w14:textId="07FB7137" w:rsidR="002F139D" w:rsidRDefault="002F139D" w:rsidP="002F139D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No comments</w:t>
      </w:r>
    </w:p>
    <w:p w14:paraId="02759CEC" w14:textId="77777777" w:rsidR="002F139D" w:rsidRPr="002F139D" w:rsidRDefault="002F139D" w:rsidP="002F139D">
      <w:pPr>
        <w:pStyle w:val="ListParagraph"/>
        <w:ind w:left="1080"/>
        <w:rPr>
          <w:sz w:val="24"/>
          <w:szCs w:val="24"/>
        </w:rPr>
      </w:pPr>
    </w:p>
    <w:p w14:paraId="0DD8A546" w14:textId="31CE2E90" w:rsidR="006A621F" w:rsidRDefault="002F139D" w:rsidP="002F139D">
      <w:pPr>
        <w:pStyle w:val="Header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Sheet 3 of </w:t>
      </w:r>
      <w:r w:rsidR="002427E2">
        <w:rPr>
          <w:sz w:val="24"/>
          <w:szCs w:val="24"/>
        </w:rPr>
        <w:t>4</w:t>
      </w:r>
    </w:p>
    <w:p w14:paraId="1EEFB546" w14:textId="237EBC3D" w:rsidR="00944DD5" w:rsidRDefault="00944DD5" w:rsidP="00944DD5">
      <w:pPr>
        <w:pStyle w:val="ListParagraph"/>
        <w:numPr>
          <w:ilvl w:val="0"/>
          <w:numId w:val="17"/>
        </w:numPr>
        <w:rPr>
          <w:rFonts w:ascii="Times New Roman" w:eastAsia="Times New Roman" w:hAnsi="Times New Roman"/>
          <w:sz w:val="24"/>
          <w:szCs w:val="24"/>
        </w:rPr>
      </w:pPr>
      <w:bookmarkStart w:id="0" w:name="_Hlk26534942"/>
      <w:r>
        <w:rPr>
          <w:rFonts w:ascii="Times New Roman" w:eastAsia="Times New Roman" w:hAnsi="Times New Roman"/>
          <w:sz w:val="24"/>
          <w:szCs w:val="24"/>
        </w:rPr>
        <w:t>Noted 30 FT rear lot Drainage and Utility Easement and 15 FT Front lot Drainage and Utility Easement</w:t>
      </w:r>
    </w:p>
    <w:bookmarkEnd w:id="0"/>
    <w:p w14:paraId="500843C8" w14:textId="63B01EFC" w:rsidR="00944DD5" w:rsidRDefault="00944DD5" w:rsidP="00944DD5">
      <w:pPr>
        <w:pStyle w:val="ListParagraph"/>
        <w:numPr>
          <w:ilvl w:val="0"/>
          <w:numId w:val="17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Will the Electricity Easement be part of the 30 FT rear lot or 15 FT front lot?</w:t>
      </w:r>
    </w:p>
    <w:p w14:paraId="756B6216" w14:textId="1176FA49" w:rsidR="00CE7150" w:rsidRPr="00944DD5" w:rsidRDefault="00944DD5" w:rsidP="007C6EC9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944DD5">
        <w:rPr>
          <w:rFonts w:ascii="Times New Roman" w:eastAsia="Times New Roman" w:hAnsi="Times New Roman"/>
          <w:sz w:val="24"/>
          <w:szCs w:val="24"/>
        </w:rPr>
        <w:t>URE has easement requirements of 20 feet for underground primary and secondary facilities. Actual location of electrical facilities can be located within a 10 feet easement if adjacent property has additional easements or right of way for ingress and egress totaling a minimum of 20 feet. When on property line require 10 ft easement on each of the adjacent properties. Developer to install creek/stream crossing (directional bore if applicable) 10 feet beyond stream protection easements (when applicable)</w:t>
      </w:r>
    </w:p>
    <w:p w14:paraId="65349368" w14:textId="20BB1617" w:rsidR="00CE7150" w:rsidRDefault="00CE7150" w:rsidP="00CE7150">
      <w:pPr>
        <w:pStyle w:val="Head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6D0B7F05" w14:textId="0D18A9E0" w:rsidR="00944DD5" w:rsidRPr="00944DD5" w:rsidRDefault="00CE7150" w:rsidP="00944DD5">
      <w:pPr>
        <w:pStyle w:val="Header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Sheet 4 of </w:t>
      </w:r>
      <w:r w:rsidR="002427E2">
        <w:rPr>
          <w:sz w:val="24"/>
          <w:szCs w:val="24"/>
        </w:rPr>
        <w:t>4</w:t>
      </w:r>
    </w:p>
    <w:p w14:paraId="4B83123E" w14:textId="01704B0B" w:rsidR="00CE7150" w:rsidRPr="00087390" w:rsidRDefault="00944DD5" w:rsidP="00087390">
      <w:pPr>
        <w:pStyle w:val="ListParagraph"/>
        <w:numPr>
          <w:ilvl w:val="0"/>
          <w:numId w:val="19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Noted 30 FT rear lot Drainage and Utility </w:t>
      </w:r>
      <w:bookmarkStart w:id="1" w:name="_GoBack"/>
      <w:bookmarkEnd w:id="1"/>
    </w:p>
    <w:p w14:paraId="3F37B7D0" w14:textId="77777777" w:rsidR="003967EB" w:rsidRPr="003967EB" w:rsidRDefault="003967EB" w:rsidP="003967EB">
      <w:pPr>
        <w:pStyle w:val="ListParagraph"/>
        <w:numPr>
          <w:ilvl w:val="0"/>
          <w:numId w:val="19"/>
        </w:numPr>
        <w:rPr>
          <w:rFonts w:ascii="Times New Roman" w:eastAsia="Times New Roman" w:hAnsi="Times New Roman"/>
          <w:sz w:val="24"/>
          <w:szCs w:val="24"/>
        </w:rPr>
      </w:pPr>
      <w:r w:rsidRPr="003967EB">
        <w:rPr>
          <w:rFonts w:ascii="Times New Roman" w:eastAsia="Times New Roman" w:hAnsi="Times New Roman"/>
          <w:sz w:val="24"/>
          <w:szCs w:val="24"/>
        </w:rPr>
        <w:t>URE has easement requirements of 20 feet for underground primary and secondary facilities. Actual location of electrical facilities can be located within a 10 feet easement if adjacent property has additional easements or right of way for ingress and egress totaling a minimum of 20 feet. When on property line require 10 ft easement on each of the adjacent properties. Developer to install creek/stream crossing (directional bore if applicable) 10 feet beyond stream protection easements (when applicable)</w:t>
      </w:r>
    </w:p>
    <w:p w14:paraId="5ECDC9A3" w14:textId="77777777" w:rsidR="003967EB" w:rsidRDefault="003967EB" w:rsidP="003967EB">
      <w:pPr>
        <w:pStyle w:val="Header"/>
        <w:ind w:left="1080"/>
        <w:rPr>
          <w:sz w:val="24"/>
          <w:szCs w:val="24"/>
        </w:rPr>
      </w:pPr>
    </w:p>
    <w:p w14:paraId="35CBE8C2" w14:textId="3A1C60A6" w:rsidR="00CE7150" w:rsidRDefault="00CE7150" w:rsidP="00CE7150">
      <w:pPr>
        <w:pStyle w:val="Header"/>
        <w:rPr>
          <w:sz w:val="24"/>
          <w:szCs w:val="24"/>
        </w:rPr>
      </w:pPr>
    </w:p>
    <w:p w14:paraId="24FBD09B" w14:textId="77777777" w:rsidR="003967EB" w:rsidRPr="003967EB" w:rsidRDefault="003967EB" w:rsidP="003967EB">
      <w:pPr>
        <w:pStyle w:val="Header"/>
        <w:ind w:left="1080"/>
        <w:rPr>
          <w:sz w:val="24"/>
          <w:szCs w:val="24"/>
        </w:rPr>
      </w:pPr>
    </w:p>
    <w:p w14:paraId="4B491637" w14:textId="7C4005CC" w:rsidR="001161B9" w:rsidRDefault="001161B9" w:rsidP="004044BF">
      <w:pPr>
        <w:pStyle w:val="Header"/>
        <w:rPr>
          <w:sz w:val="24"/>
          <w:szCs w:val="24"/>
        </w:rPr>
      </w:pPr>
      <w:r w:rsidRPr="008848AE">
        <w:rPr>
          <w:sz w:val="24"/>
          <w:szCs w:val="24"/>
        </w:rPr>
        <w:t>General comments</w:t>
      </w:r>
      <w:r w:rsidR="00A87965">
        <w:rPr>
          <w:sz w:val="24"/>
          <w:szCs w:val="24"/>
        </w:rPr>
        <w:t>: Development must com</w:t>
      </w:r>
      <w:r w:rsidR="005E0B44">
        <w:rPr>
          <w:sz w:val="24"/>
          <w:szCs w:val="24"/>
        </w:rPr>
        <w:t>p</w:t>
      </w:r>
      <w:r w:rsidR="00A87965">
        <w:rPr>
          <w:sz w:val="24"/>
          <w:szCs w:val="24"/>
        </w:rPr>
        <w:t xml:space="preserve">ly with </w:t>
      </w:r>
      <w:r w:rsidR="00BE36FF" w:rsidRPr="008848AE">
        <w:rPr>
          <w:sz w:val="24"/>
          <w:szCs w:val="24"/>
        </w:rPr>
        <w:t>URE’s Terms and Conditions for Supplying Electric Service.</w:t>
      </w:r>
    </w:p>
    <w:p w14:paraId="64F0FB89" w14:textId="5241B3F2" w:rsidR="00A87965" w:rsidRPr="008848AE" w:rsidRDefault="00A87965" w:rsidP="004044BF">
      <w:pPr>
        <w:pStyle w:val="Header"/>
        <w:rPr>
          <w:sz w:val="24"/>
          <w:szCs w:val="24"/>
        </w:rPr>
      </w:pPr>
      <w:r>
        <w:rPr>
          <w:sz w:val="24"/>
          <w:szCs w:val="24"/>
        </w:rPr>
        <w:t>Electric easement must be platted and shown on final plat plans.</w:t>
      </w:r>
    </w:p>
    <w:p w14:paraId="4DE62721" w14:textId="26BCF222" w:rsidR="00300D83" w:rsidRPr="002F139D" w:rsidRDefault="00300D83" w:rsidP="00300D83">
      <w:pPr>
        <w:pStyle w:val="Header"/>
        <w:rPr>
          <w:b/>
          <w:bCs/>
          <w:sz w:val="24"/>
          <w:szCs w:val="24"/>
        </w:rPr>
      </w:pPr>
      <w:r w:rsidRPr="002F139D">
        <w:rPr>
          <w:b/>
          <w:bCs/>
          <w:sz w:val="24"/>
          <w:szCs w:val="24"/>
        </w:rPr>
        <w:t>Do not p</w:t>
      </w:r>
      <w:r w:rsidR="002F139D" w:rsidRPr="002F139D">
        <w:rPr>
          <w:b/>
          <w:bCs/>
          <w:sz w:val="24"/>
          <w:szCs w:val="24"/>
        </w:rPr>
        <w:t>lace</w:t>
      </w:r>
      <w:r w:rsidRPr="002F139D">
        <w:rPr>
          <w:b/>
          <w:bCs/>
          <w:sz w:val="24"/>
          <w:szCs w:val="24"/>
        </w:rPr>
        <w:t xml:space="preserve"> easement area over building setbacks, adjacent to is acceptable.</w:t>
      </w:r>
    </w:p>
    <w:p w14:paraId="1177ED17" w14:textId="7794C49A" w:rsidR="00300D83" w:rsidRPr="008848AE" w:rsidRDefault="00300D83" w:rsidP="00300D83">
      <w:pPr>
        <w:pStyle w:val="Header"/>
        <w:rPr>
          <w:sz w:val="24"/>
          <w:szCs w:val="24"/>
        </w:rPr>
      </w:pPr>
      <w:r w:rsidRPr="008848AE">
        <w:rPr>
          <w:sz w:val="24"/>
          <w:szCs w:val="24"/>
        </w:rPr>
        <w:t xml:space="preserve">Utility Easement for URE electric facilities </w:t>
      </w:r>
      <w:r w:rsidR="00CE7150">
        <w:rPr>
          <w:sz w:val="24"/>
          <w:szCs w:val="24"/>
        </w:rPr>
        <w:t>will</w:t>
      </w:r>
      <w:r w:rsidRPr="008848AE">
        <w:rPr>
          <w:sz w:val="24"/>
          <w:szCs w:val="24"/>
        </w:rPr>
        <w:t xml:space="preserve"> </w:t>
      </w:r>
      <w:r w:rsidR="008848AE">
        <w:rPr>
          <w:sz w:val="24"/>
          <w:szCs w:val="24"/>
        </w:rPr>
        <w:t xml:space="preserve">be </w:t>
      </w:r>
      <w:r w:rsidRPr="008848AE">
        <w:rPr>
          <w:sz w:val="24"/>
          <w:szCs w:val="24"/>
        </w:rPr>
        <w:t>joint use for phone, cable or other private communication entities (fiber).</w:t>
      </w:r>
    </w:p>
    <w:p w14:paraId="40CF4580" w14:textId="77777777" w:rsidR="00300D83" w:rsidRPr="008848AE" w:rsidRDefault="00300D83" w:rsidP="00300D83">
      <w:pPr>
        <w:pStyle w:val="Header"/>
        <w:rPr>
          <w:sz w:val="24"/>
          <w:szCs w:val="24"/>
        </w:rPr>
      </w:pPr>
      <w:r w:rsidRPr="008848AE">
        <w:rPr>
          <w:sz w:val="24"/>
          <w:szCs w:val="24"/>
        </w:rPr>
        <w:t>Street crossing and adjacent property paths to be determined when facilities layout is completed.</w:t>
      </w:r>
    </w:p>
    <w:p w14:paraId="6AAA178A" w14:textId="77777777" w:rsidR="00300D83" w:rsidRPr="008848AE" w:rsidRDefault="00300D83" w:rsidP="004044BF">
      <w:pPr>
        <w:pStyle w:val="Header"/>
        <w:rPr>
          <w:sz w:val="24"/>
          <w:szCs w:val="24"/>
        </w:rPr>
      </w:pPr>
    </w:p>
    <w:p w14:paraId="1A55F362" w14:textId="77777777" w:rsidR="00416ECF" w:rsidRDefault="0093279C" w:rsidP="00416EC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848AE">
        <w:rPr>
          <w:rFonts w:ascii="Times New Roman" w:hAnsi="Times New Roman" w:cs="Times New Roman"/>
          <w:sz w:val="24"/>
          <w:szCs w:val="24"/>
        </w:rPr>
        <w:t xml:space="preserve">Still need to work with developer to complete </w:t>
      </w:r>
      <w:r w:rsidR="00D26A7D" w:rsidRPr="008848AE">
        <w:rPr>
          <w:rFonts w:ascii="Times New Roman" w:hAnsi="Times New Roman" w:cs="Times New Roman"/>
          <w:sz w:val="24"/>
          <w:szCs w:val="24"/>
        </w:rPr>
        <w:t>UREC electrical facility layout</w:t>
      </w:r>
      <w:r w:rsidR="00947847" w:rsidRPr="008848AE">
        <w:rPr>
          <w:rFonts w:ascii="Times New Roman" w:hAnsi="Times New Roman" w:cs="Times New Roman"/>
          <w:sz w:val="24"/>
          <w:szCs w:val="24"/>
        </w:rPr>
        <w:t>.</w:t>
      </w:r>
    </w:p>
    <w:p w14:paraId="6E66BFCE" w14:textId="6742941A" w:rsidR="008848AE" w:rsidRPr="008848AE" w:rsidRDefault="008848AE" w:rsidP="00416EC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6D92D6E" w14:textId="77777777" w:rsidR="00416ECF" w:rsidRPr="008848AE" w:rsidRDefault="00416ECF" w:rsidP="00416EC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4B0CEE0" w14:textId="77777777" w:rsidR="003552C0" w:rsidRPr="008848AE" w:rsidRDefault="003552C0" w:rsidP="004044BF">
      <w:pPr>
        <w:pStyle w:val="Header"/>
        <w:rPr>
          <w:sz w:val="24"/>
          <w:szCs w:val="24"/>
        </w:rPr>
      </w:pPr>
    </w:p>
    <w:p w14:paraId="0DFD08DF" w14:textId="77777777" w:rsidR="003C38AD" w:rsidRPr="008848AE" w:rsidRDefault="004D40BD" w:rsidP="003C38AD">
      <w:pPr>
        <w:rPr>
          <w:sz w:val="24"/>
          <w:szCs w:val="24"/>
        </w:rPr>
      </w:pPr>
      <w:r w:rsidRPr="008848AE">
        <w:rPr>
          <w:sz w:val="24"/>
          <w:szCs w:val="24"/>
        </w:rPr>
        <w:t>Regards</w:t>
      </w:r>
      <w:r w:rsidR="003C38AD" w:rsidRPr="008848AE">
        <w:rPr>
          <w:sz w:val="24"/>
          <w:szCs w:val="24"/>
        </w:rPr>
        <w:t>,</w:t>
      </w:r>
    </w:p>
    <w:p w14:paraId="3F4A0DE8" w14:textId="77777777" w:rsidR="003C38AD" w:rsidRPr="008848AE" w:rsidRDefault="003C38AD" w:rsidP="003C38AD">
      <w:pPr>
        <w:rPr>
          <w:sz w:val="24"/>
          <w:szCs w:val="24"/>
        </w:rPr>
      </w:pPr>
    </w:p>
    <w:p w14:paraId="1B3BE132" w14:textId="11006034" w:rsidR="003C38AD" w:rsidRDefault="005E0B44" w:rsidP="003C38AD">
      <w:pPr>
        <w:rPr>
          <w:sz w:val="24"/>
          <w:szCs w:val="24"/>
        </w:rPr>
      </w:pPr>
      <w:r>
        <w:rPr>
          <w:sz w:val="24"/>
          <w:szCs w:val="24"/>
        </w:rPr>
        <w:t>Ed Peper</w:t>
      </w:r>
    </w:p>
    <w:p w14:paraId="348F04D0" w14:textId="40818A48" w:rsidR="00C07F67" w:rsidRPr="008848AE" w:rsidRDefault="005E0B44" w:rsidP="003C38AD">
      <w:pPr>
        <w:rPr>
          <w:sz w:val="24"/>
          <w:szCs w:val="24"/>
        </w:rPr>
      </w:pPr>
      <w:r>
        <w:rPr>
          <w:sz w:val="24"/>
          <w:szCs w:val="24"/>
        </w:rPr>
        <w:t>Engineer II</w:t>
      </w:r>
    </w:p>
    <w:p w14:paraId="633B081D" w14:textId="77777777" w:rsidR="003C38AD" w:rsidRPr="008848AE" w:rsidRDefault="003C38AD" w:rsidP="003C38AD">
      <w:pPr>
        <w:rPr>
          <w:sz w:val="24"/>
          <w:szCs w:val="24"/>
        </w:rPr>
      </w:pPr>
      <w:r w:rsidRPr="008848AE">
        <w:rPr>
          <w:sz w:val="24"/>
          <w:szCs w:val="24"/>
        </w:rPr>
        <w:t>Union Rural Electric Cooperative, Inc.</w:t>
      </w:r>
    </w:p>
    <w:p w14:paraId="6AB32F47" w14:textId="77777777" w:rsidR="003C38AD" w:rsidRPr="008848AE" w:rsidRDefault="003C38AD" w:rsidP="003C38AD">
      <w:pPr>
        <w:rPr>
          <w:sz w:val="24"/>
          <w:szCs w:val="24"/>
        </w:rPr>
      </w:pPr>
      <w:r w:rsidRPr="008848AE">
        <w:rPr>
          <w:sz w:val="24"/>
          <w:szCs w:val="24"/>
        </w:rPr>
        <w:t>PO Box 393</w:t>
      </w:r>
    </w:p>
    <w:p w14:paraId="7729A276" w14:textId="77777777" w:rsidR="003C38AD" w:rsidRPr="008848AE" w:rsidRDefault="003C38AD" w:rsidP="003C38AD">
      <w:pPr>
        <w:rPr>
          <w:sz w:val="24"/>
          <w:szCs w:val="24"/>
        </w:rPr>
      </w:pPr>
      <w:r w:rsidRPr="008848AE">
        <w:rPr>
          <w:sz w:val="24"/>
          <w:szCs w:val="24"/>
        </w:rPr>
        <w:t>15461 US Route 36</w:t>
      </w:r>
    </w:p>
    <w:p w14:paraId="134A89BF" w14:textId="77777777" w:rsidR="003C38AD" w:rsidRPr="008848AE" w:rsidRDefault="003C38AD" w:rsidP="003C38AD">
      <w:pPr>
        <w:rPr>
          <w:sz w:val="24"/>
          <w:szCs w:val="24"/>
        </w:rPr>
      </w:pPr>
      <w:r w:rsidRPr="008848AE">
        <w:rPr>
          <w:sz w:val="24"/>
          <w:szCs w:val="24"/>
        </w:rPr>
        <w:t>Marysville, Ohio 43040</w:t>
      </w:r>
    </w:p>
    <w:p w14:paraId="2D93280C" w14:textId="54F6F7B0" w:rsidR="003C38AD" w:rsidRPr="008848AE" w:rsidRDefault="003C38AD" w:rsidP="003C38AD">
      <w:pPr>
        <w:rPr>
          <w:sz w:val="24"/>
          <w:szCs w:val="24"/>
        </w:rPr>
      </w:pPr>
      <w:r w:rsidRPr="008848AE">
        <w:rPr>
          <w:sz w:val="24"/>
          <w:szCs w:val="24"/>
        </w:rPr>
        <w:t>Direct: (937) 645-924</w:t>
      </w:r>
      <w:r w:rsidR="00C07F67">
        <w:rPr>
          <w:sz w:val="24"/>
          <w:szCs w:val="24"/>
        </w:rPr>
        <w:t>6</w:t>
      </w:r>
    </w:p>
    <w:p w14:paraId="01742F07" w14:textId="77777777" w:rsidR="00CE4413" w:rsidRPr="008848AE" w:rsidRDefault="00CE4413" w:rsidP="004044BF">
      <w:pPr>
        <w:rPr>
          <w:sz w:val="24"/>
          <w:szCs w:val="24"/>
        </w:rPr>
      </w:pPr>
    </w:p>
    <w:sectPr w:rsidR="00CE4413" w:rsidRPr="008848AE" w:rsidSect="00EE62EE">
      <w:footerReference w:type="default" r:id="rId9"/>
      <w:pgSz w:w="12240" w:h="15840" w:code="1"/>
      <w:pgMar w:top="720" w:right="1440" w:bottom="1008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A9C6C" w14:textId="77777777" w:rsidR="00257F24" w:rsidRPr="000C476D" w:rsidRDefault="00257F24">
      <w:pPr>
        <w:rPr>
          <w:sz w:val="19"/>
          <w:szCs w:val="19"/>
        </w:rPr>
      </w:pPr>
      <w:r w:rsidRPr="000C476D">
        <w:rPr>
          <w:sz w:val="19"/>
          <w:szCs w:val="19"/>
        </w:rPr>
        <w:separator/>
      </w:r>
    </w:p>
    <w:p w14:paraId="689F9454" w14:textId="77777777" w:rsidR="00257F24" w:rsidRPr="000C476D" w:rsidRDefault="00257F24">
      <w:pPr>
        <w:rPr>
          <w:sz w:val="19"/>
          <w:szCs w:val="19"/>
        </w:rPr>
      </w:pPr>
    </w:p>
  </w:endnote>
  <w:endnote w:type="continuationSeparator" w:id="0">
    <w:p w14:paraId="1DE2FD93" w14:textId="77777777" w:rsidR="00257F24" w:rsidRPr="000C476D" w:rsidRDefault="00257F24">
      <w:pPr>
        <w:rPr>
          <w:sz w:val="19"/>
          <w:szCs w:val="19"/>
        </w:rPr>
      </w:pPr>
      <w:r w:rsidRPr="000C476D">
        <w:rPr>
          <w:sz w:val="19"/>
          <w:szCs w:val="19"/>
        </w:rPr>
        <w:continuationSeparator/>
      </w:r>
    </w:p>
    <w:p w14:paraId="2826B45D" w14:textId="77777777" w:rsidR="00257F24" w:rsidRPr="000C476D" w:rsidRDefault="00257F24">
      <w:pPr>
        <w:rPr>
          <w:sz w:val="19"/>
          <w:szCs w:val="19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BB267" w14:textId="77777777" w:rsidR="002A484E" w:rsidRPr="000C476D" w:rsidRDefault="002A484E">
    <w:pPr>
      <w:pStyle w:val="Footer"/>
      <w:rPr>
        <w:sz w:val="19"/>
        <w:szCs w:val="19"/>
      </w:rPr>
    </w:pPr>
    <w:r w:rsidRPr="000C476D">
      <w:rPr>
        <w:rStyle w:val="PageNumber"/>
        <w:sz w:val="19"/>
        <w:szCs w:val="19"/>
      </w:rPr>
      <w:fldChar w:fldCharType="begin"/>
    </w:r>
    <w:r w:rsidRPr="000C476D">
      <w:rPr>
        <w:rStyle w:val="PageNumber"/>
        <w:sz w:val="19"/>
        <w:szCs w:val="19"/>
      </w:rPr>
      <w:instrText xml:space="preserve"> PAGE </w:instrText>
    </w:r>
    <w:r w:rsidRPr="000C476D">
      <w:rPr>
        <w:rStyle w:val="PageNumber"/>
        <w:sz w:val="19"/>
        <w:szCs w:val="19"/>
      </w:rPr>
      <w:fldChar w:fldCharType="separate"/>
    </w:r>
    <w:r w:rsidR="002819FF">
      <w:rPr>
        <w:rStyle w:val="PageNumber"/>
        <w:noProof/>
        <w:sz w:val="19"/>
        <w:szCs w:val="19"/>
      </w:rPr>
      <w:t>3</w:t>
    </w:r>
    <w:r w:rsidRPr="000C476D">
      <w:rPr>
        <w:rStyle w:val="PageNumber"/>
        <w:sz w:val="19"/>
        <w:szCs w:val="19"/>
      </w:rPr>
      <w:fldChar w:fldCharType="end"/>
    </w:r>
    <w:r w:rsidRPr="000C476D">
      <w:rPr>
        <w:rStyle w:val="PageNumber"/>
        <w:sz w:val="19"/>
        <w:szCs w:val="19"/>
      </w:rPr>
      <w:t xml:space="preserve"> of </w:t>
    </w:r>
    <w:r w:rsidRPr="000C476D">
      <w:rPr>
        <w:rStyle w:val="PageNumber"/>
        <w:sz w:val="19"/>
        <w:szCs w:val="19"/>
      </w:rPr>
      <w:fldChar w:fldCharType="begin"/>
    </w:r>
    <w:r w:rsidRPr="000C476D">
      <w:rPr>
        <w:rStyle w:val="PageNumber"/>
        <w:sz w:val="19"/>
        <w:szCs w:val="19"/>
      </w:rPr>
      <w:instrText xml:space="preserve"> NUMPAGES </w:instrText>
    </w:r>
    <w:r w:rsidRPr="000C476D">
      <w:rPr>
        <w:rStyle w:val="PageNumber"/>
        <w:sz w:val="19"/>
        <w:szCs w:val="19"/>
      </w:rPr>
      <w:fldChar w:fldCharType="separate"/>
    </w:r>
    <w:r w:rsidR="002819FF">
      <w:rPr>
        <w:rStyle w:val="PageNumber"/>
        <w:noProof/>
        <w:sz w:val="19"/>
        <w:szCs w:val="19"/>
      </w:rPr>
      <w:t>3</w:t>
    </w:r>
    <w:r w:rsidRPr="000C476D">
      <w:rPr>
        <w:rStyle w:val="PageNumber"/>
        <w:sz w:val="19"/>
        <w:szCs w:val="19"/>
      </w:rPr>
      <w:fldChar w:fldCharType="end"/>
    </w:r>
  </w:p>
  <w:p w14:paraId="7867D283" w14:textId="77777777" w:rsidR="002A484E" w:rsidRPr="000C476D" w:rsidRDefault="002A484E">
    <w:pPr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45621" w14:textId="77777777" w:rsidR="00257F24" w:rsidRPr="000C476D" w:rsidRDefault="00257F24">
      <w:pPr>
        <w:rPr>
          <w:sz w:val="19"/>
          <w:szCs w:val="19"/>
        </w:rPr>
      </w:pPr>
      <w:r w:rsidRPr="000C476D">
        <w:rPr>
          <w:sz w:val="19"/>
          <w:szCs w:val="19"/>
        </w:rPr>
        <w:separator/>
      </w:r>
    </w:p>
    <w:p w14:paraId="34490CD3" w14:textId="77777777" w:rsidR="00257F24" w:rsidRPr="000C476D" w:rsidRDefault="00257F24">
      <w:pPr>
        <w:rPr>
          <w:sz w:val="19"/>
          <w:szCs w:val="19"/>
        </w:rPr>
      </w:pPr>
    </w:p>
  </w:footnote>
  <w:footnote w:type="continuationSeparator" w:id="0">
    <w:p w14:paraId="039B53F5" w14:textId="77777777" w:rsidR="00257F24" w:rsidRPr="000C476D" w:rsidRDefault="00257F24">
      <w:pPr>
        <w:rPr>
          <w:sz w:val="19"/>
          <w:szCs w:val="19"/>
        </w:rPr>
      </w:pPr>
      <w:r w:rsidRPr="000C476D">
        <w:rPr>
          <w:sz w:val="19"/>
          <w:szCs w:val="19"/>
        </w:rPr>
        <w:continuationSeparator/>
      </w:r>
    </w:p>
    <w:p w14:paraId="78F094EC" w14:textId="77777777" w:rsidR="00257F24" w:rsidRPr="000C476D" w:rsidRDefault="00257F24">
      <w:pPr>
        <w:rPr>
          <w:sz w:val="19"/>
          <w:szCs w:val="19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0716"/>
    <w:multiLevelType w:val="hybridMultilevel"/>
    <w:tmpl w:val="1AEC3F58"/>
    <w:lvl w:ilvl="0" w:tplc="D1CC17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A4011"/>
    <w:multiLevelType w:val="hybridMultilevel"/>
    <w:tmpl w:val="423ECA14"/>
    <w:lvl w:ilvl="0" w:tplc="A364BA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BD68D4"/>
    <w:multiLevelType w:val="hybridMultilevel"/>
    <w:tmpl w:val="ADA4DB22"/>
    <w:lvl w:ilvl="0" w:tplc="711EE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37348"/>
    <w:multiLevelType w:val="hybridMultilevel"/>
    <w:tmpl w:val="CA5E15AC"/>
    <w:lvl w:ilvl="0" w:tplc="794A80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B773CB"/>
    <w:multiLevelType w:val="hybridMultilevel"/>
    <w:tmpl w:val="19E6EFCE"/>
    <w:lvl w:ilvl="0" w:tplc="7972AE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95113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BAA5087"/>
    <w:multiLevelType w:val="hybridMultilevel"/>
    <w:tmpl w:val="96A83C20"/>
    <w:lvl w:ilvl="0" w:tplc="482666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4B2B59"/>
    <w:multiLevelType w:val="hybridMultilevel"/>
    <w:tmpl w:val="4446A9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769083B"/>
    <w:multiLevelType w:val="hybridMultilevel"/>
    <w:tmpl w:val="EB885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47639"/>
    <w:multiLevelType w:val="hybridMultilevel"/>
    <w:tmpl w:val="974226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1A1915"/>
    <w:multiLevelType w:val="hybridMultilevel"/>
    <w:tmpl w:val="78CE0198"/>
    <w:lvl w:ilvl="0" w:tplc="9BC212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3503DE"/>
    <w:multiLevelType w:val="hybridMultilevel"/>
    <w:tmpl w:val="50ECBF20"/>
    <w:lvl w:ilvl="0" w:tplc="92A8AB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3C55B5"/>
    <w:multiLevelType w:val="multilevel"/>
    <w:tmpl w:val="9142316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575578C"/>
    <w:multiLevelType w:val="hybridMultilevel"/>
    <w:tmpl w:val="BDB20E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7181D9D"/>
    <w:multiLevelType w:val="hybridMultilevel"/>
    <w:tmpl w:val="C0867C38"/>
    <w:lvl w:ilvl="0" w:tplc="482666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234C92"/>
    <w:multiLevelType w:val="hybridMultilevel"/>
    <w:tmpl w:val="6FBAC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017AD"/>
    <w:multiLevelType w:val="hybridMultilevel"/>
    <w:tmpl w:val="DCAC679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A48635A"/>
    <w:multiLevelType w:val="hybridMultilevel"/>
    <w:tmpl w:val="D6C28582"/>
    <w:lvl w:ilvl="0" w:tplc="9BC212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CE760F"/>
    <w:multiLevelType w:val="hybridMultilevel"/>
    <w:tmpl w:val="11427A34"/>
    <w:lvl w:ilvl="0" w:tplc="482666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9A3C34"/>
    <w:multiLevelType w:val="hybridMultilevel"/>
    <w:tmpl w:val="66C65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65CA8"/>
    <w:multiLevelType w:val="hybridMultilevel"/>
    <w:tmpl w:val="6C662728"/>
    <w:lvl w:ilvl="0" w:tplc="F7C85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202EB3"/>
    <w:multiLevelType w:val="hybridMultilevel"/>
    <w:tmpl w:val="F8CA2590"/>
    <w:lvl w:ilvl="0" w:tplc="794A80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4219DD"/>
    <w:multiLevelType w:val="hybridMultilevel"/>
    <w:tmpl w:val="A6D002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A3204D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61038B"/>
    <w:multiLevelType w:val="hybridMultilevel"/>
    <w:tmpl w:val="74764172"/>
    <w:lvl w:ilvl="0" w:tplc="794A80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C6126C"/>
    <w:multiLevelType w:val="hybridMultilevel"/>
    <w:tmpl w:val="E4DA45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9"/>
  </w:num>
  <w:num w:numId="4">
    <w:abstractNumId w:val="16"/>
  </w:num>
  <w:num w:numId="5">
    <w:abstractNumId w:val="1"/>
  </w:num>
  <w:num w:numId="6">
    <w:abstractNumId w:val="10"/>
  </w:num>
  <w:num w:numId="7">
    <w:abstractNumId w:val="17"/>
  </w:num>
  <w:num w:numId="8">
    <w:abstractNumId w:val="24"/>
  </w:num>
  <w:num w:numId="9">
    <w:abstractNumId w:val="7"/>
  </w:num>
  <w:num w:numId="10">
    <w:abstractNumId w:val="13"/>
  </w:num>
  <w:num w:numId="11">
    <w:abstractNumId w:val="9"/>
  </w:num>
  <w:num w:numId="12">
    <w:abstractNumId w:val="22"/>
  </w:num>
  <w:num w:numId="13">
    <w:abstractNumId w:val="14"/>
  </w:num>
  <w:num w:numId="14">
    <w:abstractNumId w:val="6"/>
  </w:num>
  <w:num w:numId="15">
    <w:abstractNumId w:val="18"/>
  </w:num>
  <w:num w:numId="16">
    <w:abstractNumId w:val="2"/>
  </w:num>
  <w:num w:numId="17">
    <w:abstractNumId w:val="0"/>
  </w:num>
  <w:num w:numId="18">
    <w:abstractNumId w:val="4"/>
  </w:num>
  <w:num w:numId="19">
    <w:abstractNumId w:val="20"/>
  </w:num>
  <w:num w:numId="20">
    <w:abstractNumId w:val="11"/>
  </w:num>
  <w:num w:numId="21">
    <w:abstractNumId w:val="21"/>
  </w:num>
  <w:num w:numId="22">
    <w:abstractNumId w:val="23"/>
  </w:num>
  <w:num w:numId="23">
    <w:abstractNumId w:val="3"/>
  </w:num>
  <w:num w:numId="24">
    <w:abstractNumId w:val="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7FB"/>
    <w:rsid w:val="00014835"/>
    <w:rsid w:val="00043971"/>
    <w:rsid w:val="00044618"/>
    <w:rsid w:val="00061EC9"/>
    <w:rsid w:val="00087390"/>
    <w:rsid w:val="00092E8B"/>
    <w:rsid w:val="00094148"/>
    <w:rsid w:val="000A5782"/>
    <w:rsid w:val="000A6B1A"/>
    <w:rsid w:val="000B377D"/>
    <w:rsid w:val="000B4AE8"/>
    <w:rsid w:val="000C476D"/>
    <w:rsid w:val="000C5D20"/>
    <w:rsid w:val="000C77A4"/>
    <w:rsid w:val="000D4790"/>
    <w:rsid w:val="000F0FB2"/>
    <w:rsid w:val="00103677"/>
    <w:rsid w:val="001161B9"/>
    <w:rsid w:val="00143399"/>
    <w:rsid w:val="0015169E"/>
    <w:rsid w:val="001652BD"/>
    <w:rsid w:val="00167933"/>
    <w:rsid w:val="001862D7"/>
    <w:rsid w:val="001973E7"/>
    <w:rsid w:val="001A64B0"/>
    <w:rsid w:val="001B06B9"/>
    <w:rsid w:val="001B7166"/>
    <w:rsid w:val="001D7B2C"/>
    <w:rsid w:val="001E5345"/>
    <w:rsid w:val="002075BC"/>
    <w:rsid w:val="00223F62"/>
    <w:rsid w:val="0024148D"/>
    <w:rsid w:val="002427E2"/>
    <w:rsid w:val="00245350"/>
    <w:rsid w:val="00257F24"/>
    <w:rsid w:val="002819FF"/>
    <w:rsid w:val="002973D6"/>
    <w:rsid w:val="002A484E"/>
    <w:rsid w:val="002B646A"/>
    <w:rsid w:val="002F139D"/>
    <w:rsid w:val="002F65FF"/>
    <w:rsid w:val="00300D83"/>
    <w:rsid w:val="00341CA2"/>
    <w:rsid w:val="003552C0"/>
    <w:rsid w:val="00357314"/>
    <w:rsid w:val="003967EB"/>
    <w:rsid w:val="003C38AD"/>
    <w:rsid w:val="003C5753"/>
    <w:rsid w:val="003D2A99"/>
    <w:rsid w:val="003D6A8F"/>
    <w:rsid w:val="003F6C0B"/>
    <w:rsid w:val="004044BF"/>
    <w:rsid w:val="00413D71"/>
    <w:rsid w:val="00416ECF"/>
    <w:rsid w:val="004332A2"/>
    <w:rsid w:val="004342D3"/>
    <w:rsid w:val="00442A97"/>
    <w:rsid w:val="00455D6E"/>
    <w:rsid w:val="00460891"/>
    <w:rsid w:val="0047517E"/>
    <w:rsid w:val="00484597"/>
    <w:rsid w:val="00485D38"/>
    <w:rsid w:val="004A46E1"/>
    <w:rsid w:val="004B0868"/>
    <w:rsid w:val="004B0D1F"/>
    <w:rsid w:val="004D086F"/>
    <w:rsid w:val="004D1D6E"/>
    <w:rsid w:val="004D2D14"/>
    <w:rsid w:val="004D40BD"/>
    <w:rsid w:val="00507A97"/>
    <w:rsid w:val="00526B74"/>
    <w:rsid w:val="00532584"/>
    <w:rsid w:val="0053465C"/>
    <w:rsid w:val="00541AB9"/>
    <w:rsid w:val="00560F0D"/>
    <w:rsid w:val="00562397"/>
    <w:rsid w:val="00564FB8"/>
    <w:rsid w:val="0057495A"/>
    <w:rsid w:val="00577BB1"/>
    <w:rsid w:val="00580039"/>
    <w:rsid w:val="005819E3"/>
    <w:rsid w:val="00584DDA"/>
    <w:rsid w:val="005921DD"/>
    <w:rsid w:val="005A27FB"/>
    <w:rsid w:val="005A60AC"/>
    <w:rsid w:val="005D30D4"/>
    <w:rsid w:val="005E0B44"/>
    <w:rsid w:val="00604CB8"/>
    <w:rsid w:val="006271E0"/>
    <w:rsid w:val="0062752A"/>
    <w:rsid w:val="0063577D"/>
    <w:rsid w:val="006473E9"/>
    <w:rsid w:val="00650518"/>
    <w:rsid w:val="00674DCE"/>
    <w:rsid w:val="00691099"/>
    <w:rsid w:val="00692316"/>
    <w:rsid w:val="006A621F"/>
    <w:rsid w:val="006D0056"/>
    <w:rsid w:val="006D48C5"/>
    <w:rsid w:val="006D4C1E"/>
    <w:rsid w:val="006E31F6"/>
    <w:rsid w:val="006E3A4E"/>
    <w:rsid w:val="006F04C1"/>
    <w:rsid w:val="006F24F9"/>
    <w:rsid w:val="00705DDB"/>
    <w:rsid w:val="0072362C"/>
    <w:rsid w:val="0074292F"/>
    <w:rsid w:val="00746322"/>
    <w:rsid w:val="0075214D"/>
    <w:rsid w:val="00754CE1"/>
    <w:rsid w:val="00761391"/>
    <w:rsid w:val="007802BF"/>
    <w:rsid w:val="00782812"/>
    <w:rsid w:val="00784D15"/>
    <w:rsid w:val="00790BB8"/>
    <w:rsid w:val="007A7B00"/>
    <w:rsid w:val="007C1160"/>
    <w:rsid w:val="007D6A46"/>
    <w:rsid w:val="007F3577"/>
    <w:rsid w:val="00803613"/>
    <w:rsid w:val="00835293"/>
    <w:rsid w:val="008564E8"/>
    <w:rsid w:val="00864435"/>
    <w:rsid w:val="0088175C"/>
    <w:rsid w:val="008848AE"/>
    <w:rsid w:val="00894020"/>
    <w:rsid w:val="008A6EB7"/>
    <w:rsid w:val="008C67A3"/>
    <w:rsid w:val="008E7C12"/>
    <w:rsid w:val="008F615F"/>
    <w:rsid w:val="009025C1"/>
    <w:rsid w:val="00911279"/>
    <w:rsid w:val="009164EE"/>
    <w:rsid w:val="0093279C"/>
    <w:rsid w:val="00944DD5"/>
    <w:rsid w:val="00947847"/>
    <w:rsid w:val="00952CCC"/>
    <w:rsid w:val="00957AD1"/>
    <w:rsid w:val="009601FB"/>
    <w:rsid w:val="0097456B"/>
    <w:rsid w:val="009752A6"/>
    <w:rsid w:val="00983334"/>
    <w:rsid w:val="00984ED3"/>
    <w:rsid w:val="009A2051"/>
    <w:rsid w:val="009A5FFC"/>
    <w:rsid w:val="009B3D08"/>
    <w:rsid w:val="009C109A"/>
    <w:rsid w:val="009C588B"/>
    <w:rsid w:val="009C72D0"/>
    <w:rsid w:val="009D13BE"/>
    <w:rsid w:val="009E2F06"/>
    <w:rsid w:val="00A002B3"/>
    <w:rsid w:val="00A04E86"/>
    <w:rsid w:val="00A124C2"/>
    <w:rsid w:val="00A17761"/>
    <w:rsid w:val="00A2323E"/>
    <w:rsid w:val="00A32181"/>
    <w:rsid w:val="00A52CC1"/>
    <w:rsid w:val="00A53E93"/>
    <w:rsid w:val="00A73A73"/>
    <w:rsid w:val="00A73B6F"/>
    <w:rsid w:val="00A746BB"/>
    <w:rsid w:val="00A87965"/>
    <w:rsid w:val="00A900CD"/>
    <w:rsid w:val="00AA0EF0"/>
    <w:rsid w:val="00AA27EF"/>
    <w:rsid w:val="00AB419D"/>
    <w:rsid w:val="00AD0DF3"/>
    <w:rsid w:val="00AE6B7E"/>
    <w:rsid w:val="00AF07CA"/>
    <w:rsid w:val="00B01CF4"/>
    <w:rsid w:val="00B27A94"/>
    <w:rsid w:val="00B43548"/>
    <w:rsid w:val="00B54BC2"/>
    <w:rsid w:val="00B65624"/>
    <w:rsid w:val="00B74699"/>
    <w:rsid w:val="00B77A31"/>
    <w:rsid w:val="00B926CD"/>
    <w:rsid w:val="00B975E2"/>
    <w:rsid w:val="00BA23B2"/>
    <w:rsid w:val="00BB1FC4"/>
    <w:rsid w:val="00BB70E9"/>
    <w:rsid w:val="00BC0668"/>
    <w:rsid w:val="00BC43BA"/>
    <w:rsid w:val="00BC57A0"/>
    <w:rsid w:val="00BD17F4"/>
    <w:rsid w:val="00BE33C8"/>
    <w:rsid w:val="00BE36FF"/>
    <w:rsid w:val="00BE74E4"/>
    <w:rsid w:val="00BF5EAE"/>
    <w:rsid w:val="00C02162"/>
    <w:rsid w:val="00C07F67"/>
    <w:rsid w:val="00C66683"/>
    <w:rsid w:val="00C90389"/>
    <w:rsid w:val="00C90A0D"/>
    <w:rsid w:val="00C97201"/>
    <w:rsid w:val="00CA0E26"/>
    <w:rsid w:val="00CA135F"/>
    <w:rsid w:val="00CB0866"/>
    <w:rsid w:val="00CB3EF9"/>
    <w:rsid w:val="00CC78F1"/>
    <w:rsid w:val="00CE4413"/>
    <w:rsid w:val="00CE7150"/>
    <w:rsid w:val="00D165C4"/>
    <w:rsid w:val="00D26A7D"/>
    <w:rsid w:val="00D26CC5"/>
    <w:rsid w:val="00D442FB"/>
    <w:rsid w:val="00D458FC"/>
    <w:rsid w:val="00D55E64"/>
    <w:rsid w:val="00D71A39"/>
    <w:rsid w:val="00D775DD"/>
    <w:rsid w:val="00D77825"/>
    <w:rsid w:val="00D81185"/>
    <w:rsid w:val="00DB7271"/>
    <w:rsid w:val="00DB7BCB"/>
    <w:rsid w:val="00DE021E"/>
    <w:rsid w:val="00DE44D9"/>
    <w:rsid w:val="00DE5D1D"/>
    <w:rsid w:val="00DF0B9F"/>
    <w:rsid w:val="00DF2030"/>
    <w:rsid w:val="00DF67DB"/>
    <w:rsid w:val="00E00722"/>
    <w:rsid w:val="00E24933"/>
    <w:rsid w:val="00E258E7"/>
    <w:rsid w:val="00E25D11"/>
    <w:rsid w:val="00E346B8"/>
    <w:rsid w:val="00E61911"/>
    <w:rsid w:val="00E64721"/>
    <w:rsid w:val="00E7252B"/>
    <w:rsid w:val="00E755D6"/>
    <w:rsid w:val="00E76A08"/>
    <w:rsid w:val="00E818BE"/>
    <w:rsid w:val="00E84775"/>
    <w:rsid w:val="00E879A4"/>
    <w:rsid w:val="00E9188F"/>
    <w:rsid w:val="00E91B68"/>
    <w:rsid w:val="00EA2ED3"/>
    <w:rsid w:val="00EB0D0A"/>
    <w:rsid w:val="00EB2FC0"/>
    <w:rsid w:val="00EB6419"/>
    <w:rsid w:val="00EC20DC"/>
    <w:rsid w:val="00EC2FC3"/>
    <w:rsid w:val="00ED2DF2"/>
    <w:rsid w:val="00EE2112"/>
    <w:rsid w:val="00EE2C2A"/>
    <w:rsid w:val="00EE62EE"/>
    <w:rsid w:val="00EF0969"/>
    <w:rsid w:val="00EF2452"/>
    <w:rsid w:val="00F41902"/>
    <w:rsid w:val="00F44EEB"/>
    <w:rsid w:val="00F544FA"/>
    <w:rsid w:val="00F56BF8"/>
    <w:rsid w:val="00F80658"/>
    <w:rsid w:val="00F865E2"/>
    <w:rsid w:val="00F9066F"/>
    <w:rsid w:val="00FE1C7D"/>
    <w:rsid w:val="00FE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7083B39"/>
  <w15:chartTrackingRefBased/>
  <w15:docId w15:val="{E6173B11-5691-4FFB-BD37-B20748AA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A99"/>
  </w:style>
  <w:style w:type="paragraph" w:styleId="Heading2">
    <w:name w:val="heading 2"/>
    <w:basedOn w:val="Normal"/>
    <w:next w:val="Normal"/>
    <w:qFormat/>
    <w:rsid w:val="003D2A99"/>
    <w:pPr>
      <w:keepNext/>
      <w:jc w:val="both"/>
      <w:outlineLvl w:val="1"/>
    </w:pPr>
    <w:rPr>
      <w:rFonts w:ascii="Arial" w:hAnsi="Arial" w:cs="Arial"/>
      <w:b/>
      <w:bCs/>
      <w:sz w:val="24"/>
    </w:rPr>
  </w:style>
  <w:style w:type="paragraph" w:styleId="Heading4">
    <w:name w:val="heading 4"/>
    <w:basedOn w:val="Normal"/>
    <w:next w:val="Normal"/>
    <w:qFormat/>
    <w:rsid w:val="003D2A99"/>
    <w:pPr>
      <w:keepNext/>
      <w:outlineLvl w:val="3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2A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2A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2A99"/>
  </w:style>
  <w:style w:type="paragraph" w:styleId="BodyText">
    <w:name w:val="Body Text"/>
    <w:basedOn w:val="Normal"/>
    <w:rsid w:val="003D2A99"/>
    <w:pPr>
      <w:jc w:val="both"/>
    </w:pPr>
    <w:rPr>
      <w:rFonts w:ascii="Arial" w:hAnsi="Arial" w:cs="Arial"/>
      <w:bCs/>
      <w:sz w:val="24"/>
    </w:rPr>
  </w:style>
  <w:style w:type="paragraph" w:styleId="BodyTextIndent">
    <w:name w:val="Body Text Indent"/>
    <w:basedOn w:val="Normal"/>
    <w:rsid w:val="003D2A99"/>
    <w:pPr>
      <w:ind w:left="1440"/>
    </w:pPr>
    <w:rPr>
      <w:rFonts w:ascii="Arial" w:hAnsi="Arial" w:cs="Arial"/>
      <w:bCs/>
      <w:sz w:val="24"/>
      <w:u w:val="single"/>
    </w:rPr>
  </w:style>
  <w:style w:type="paragraph" w:styleId="BalloonText">
    <w:name w:val="Balloon Text"/>
    <w:basedOn w:val="Normal"/>
    <w:semiHidden/>
    <w:rsid w:val="00E9188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5A27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27FB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E4413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E4413"/>
    <w:rPr>
      <w:rFonts w:ascii="Calibri" w:eastAsiaTheme="minorHAns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Marketng\TEMPLATE\URE%20Station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2385B-88ED-4411-A11E-C5BAE9D06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URE Stationary</Template>
  <TotalTime>3</TotalTime>
  <Pages>2</Pages>
  <Words>418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URE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Kevin Gregory</dc:creator>
  <cp:keywords/>
  <cp:lastModifiedBy>Ed Peper</cp:lastModifiedBy>
  <cp:revision>3</cp:revision>
  <cp:lastPrinted>2018-09-05T15:58:00Z</cp:lastPrinted>
  <dcterms:created xsi:type="dcterms:W3CDTF">2019-12-06T19:31:00Z</dcterms:created>
  <dcterms:modified xsi:type="dcterms:W3CDTF">2019-12-06T19:32:00Z</dcterms:modified>
</cp:coreProperties>
</file>